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7F74" w14:textId="77777777" w:rsidR="00851B54" w:rsidRPr="00C57232" w:rsidRDefault="00851B54" w:rsidP="00C57232">
      <w:pPr>
        <w:tabs>
          <w:tab w:val="left" w:pos="284"/>
          <w:tab w:val="left" w:pos="720"/>
        </w:tabs>
        <w:spacing w:line="276" w:lineRule="auto"/>
        <w:ind w:right="17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C57232">
        <w:rPr>
          <w:rFonts w:ascii="Arial" w:hAnsi="Arial" w:cs="Arial"/>
          <w:sz w:val="22"/>
          <w:szCs w:val="22"/>
          <w:lang w:val="sv-SE"/>
        </w:rPr>
        <w:t>Mohon formulir permohonan ini diisi selengkapnya dan dikembalikan ke LS BBTPPI dengan dilampiri:</w:t>
      </w:r>
    </w:p>
    <w:p w14:paraId="287E2B7D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>Struktur Organisasi;</w:t>
      </w:r>
    </w:p>
    <w:p w14:paraId="0B5715BD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>Diagram alir proses produksi/penyediaan jasa termasuk jumlah line proses produksi;</w:t>
      </w:r>
    </w:p>
    <w:p w14:paraId="26E9A99C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 xml:space="preserve">Dokumen Sistem Manajemen level 1 dan level 2; </w:t>
      </w:r>
    </w:p>
    <w:p w14:paraId="6D1C971E" w14:textId="77777777" w:rsidR="00851B54" w:rsidRPr="00162D11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sz w:val="22"/>
          <w:szCs w:val="22"/>
        </w:rPr>
      </w:pPr>
      <w:r w:rsidRPr="00162D11">
        <w:rPr>
          <w:rFonts w:ascii="Arial" w:hAnsi="Arial" w:cs="Arial"/>
          <w:sz w:val="22"/>
          <w:szCs w:val="22"/>
        </w:rPr>
        <w:t>Daftar Induk Dokumen</w:t>
      </w:r>
      <w:r>
        <w:rPr>
          <w:rFonts w:ascii="Arial" w:hAnsi="Arial" w:cs="Arial"/>
          <w:sz w:val="22"/>
          <w:szCs w:val="22"/>
        </w:rPr>
        <w:t xml:space="preserve"> / Daftar Informasi terdokumentasi;</w:t>
      </w:r>
    </w:p>
    <w:p w14:paraId="7CDE44BE" w14:textId="77777777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562371">
        <w:rPr>
          <w:rFonts w:ascii="Arial" w:hAnsi="Arial" w:cs="Arial"/>
          <w:sz w:val="22"/>
          <w:szCs w:val="22"/>
          <w:lang w:val="sv-SE"/>
        </w:rPr>
        <w:t>Diagram alir proses sistem manajeme</w:t>
      </w:r>
      <w:r w:rsidRPr="00562371">
        <w:rPr>
          <w:rFonts w:ascii="Arial" w:hAnsi="Arial" w:cs="Arial"/>
          <w:sz w:val="22"/>
          <w:szCs w:val="22"/>
        </w:rPr>
        <w:t xml:space="preserve">n mutu (khusus </w:t>
      </w:r>
      <w:r>
        <w:rPr>
          <w:rFonts w:ascii="Arial" w:hAnsi="Arial" w:cs="Arial"/>
          <w:sz w:val="22"/>
          <w:szCs w:val="22"/>
        </w:rPr>
        <w:t xml:space="preserve">untuk </w:t>
      </w:r>
      <w:r w:rsidRPr="00562371">
        <w:rPr>
          <w:rFonts w:ascii="Arial" w:hAnsi="Arial" w:cs="Arial"/>
          <w:sz w:val="22"/>
          <w:szCs w:val="22"/>
        </w:rPr>
        <w:t xml:space="preserve">sertifikasi ISO 9001). </w:t>
      </w:r>
    </w:p>
    <w:p w14:paraId="76002E1F" w14:textId="77777777" w:rsidR="00851B54" w:rsidRPr="00A45DC5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562371">
        <w:rPr>
          <w:rFonts w:ascii="Arial" w:hAnsi="Arial" w:cs="Arial"/>
          <w:sz w:val="22"/>
          <w:szCs w:val="22"/>
        </w:rPr>
        <w:t>Rekaman Audit Internal dan Tinjauan Manajemen (khusus untuk sertifikasi ISO 9001 dan ISO 14001);</w:t>
      </w:r>
    </w:p>
    <w:p w14:paraId="7FF65A43" w14:textId="0FE7081C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 xml:space="preserve">Khusus untuk sertifikasi ISO 14001 dilengkapi dengan pernyataan tidak terlibat hukum dan kasus lingkungan, menggunakan formulir </w:t>
      </w:r>
      <w:r w:rsidR="00010742">
        <w:rPr>
          <w:rFonts w:ascii="Arial" w:hAnsi="Arial" w:cs="Arial"/>
          <w:sz w:val="22"/>
          <w:szCs w:val="22"/>
          <w:lang w:val="en-US"/>
        </w:rPr>
        <w:t>8.1.0.2</w:t>
      </w:r>
    </w:p>
    <w:p w14:paraId="28F1B80C" w14:textId="77777777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Khusus untuk sertifikasi produk penggunaan tanda SNI, dilengkapi dengan:</w:t>
      </w:r>
    </w:p>
    <w:p w14:paraId="5C2E7A00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33B2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ftar Isian Permohonan Sertifikasi Produk</w:t>
      </w:r>
      <w:r w:rsidRPr="00E33B29">
        <w:rPr>
          <w:rFonts w:ascii="Arial" w:hAnsi="Arial" w:cs="Arial"/>
          <w:sz w:val="22"/>
          <w:szCs w:val="22"/>
        </w:rPr>
        <w:t xml:space="preserve"> Penggunaan Tanda SNI</w:t>
      </w:r>
      <w:r w:rsidR="00BF09F8">
        <w:rPr>
          <w:rFonts w:ascii="Arial" w:hAnsi="Arial" w:cs="Arial"/>
          <w:sz w:val="22"/>
          <w:szCs w:val="22"/>
        </w:rPr>
        <w:t xml:space="preserve"> menggunakan formulir 8.1.0.3</w:t>
      </w:r>
      <w:r>
        <w:rPr>
          <w:rFonts w:ascii="Arial" w:hAnsi="Arial" w:cs="Arial"/>
          <w:sz w:val="22"/>
          <w:szCs w:val="22"/>
        </w:rPr>
        <w:t>.</w:t>
      </w:r>
    </w:p>
    <w:p w14:paraId="7E0B4370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33B29">
        <w:rPr>
          <w:rFonts w:ascii="Arial" w:hAnsi="Arial" w:cs="Arial"/>
          <w:sz w:val="22"/>
          <w:szCs w:val="22"/>
        </w:rPr>
        <w:t>ernyataan kesesuaian atau fotokopi sertifikasi sistem manajemen mutu</w:t>
      </w:r>
      <w:r>
        <w:rPr>
          <w:rFonts w:ascii="Arial" w:hAnsi="Arial" w:cs="Arial"/>
          <w:sz w:val="22"/>
          <w:szCs w:val="22"/>
        </w:rPr>
        <w:t xml:space="preserve"> bagi yang telah</w:t>
      </w:r>
      <w:r w:rsidR="00BF09F8">
        <w:rPr>
          <w:rFonts w:ascii="Arial" w:hAnsi="Arial" w:cs="Arial"/>
          <w:sz w:val="22"/>
          <w:szCs w:val="22"/>
        </w:rPr>
        <w:t xml:space="preserve"> memiliki menggunakan formulir 8.1.0.4</w:t>
      </w:r>
      <w:r>
        <w:rPr>
          <w:rFonts w:ascii="Arial" w:hAnsi="Arial" w:cs="Arial"/>
          <w:sz w:val="22"/>
          <w:szCs w:val="22"/>
        </w:rPr>
        <w:t>.</w:t>
      </w:r>
    </w:p>
    <w:p w14:paraId="1127200B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Akte pendirian perusahaan</w:t>
      </w:r>
      <w:r>
        <w:rPr>
          <w:rFonts w:ascii="Arial" w:hAnsi="Arial" w:cs="Arial"/>
          <w:sz w:val="22"/>
          <w:szCs w:val="22"/>
        </w:rPr>
        <w:t>.</w:t>
      </w:r>
    </w:p>
    <w:p w14:paraId="2504FF51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Ijin industri atau usaha</w:t>
      </w:r>
      <w:r>
        <w:rPr>
          <w:rFonts w:ascii="Arial" w:hAnsi="Arial" w:cs="Arial"/>
          <w:sz w:val="22"/>
          <w:szCs w:val="22"/>
        </w:rPr>
        <w:t>.</w:t>
      </w:r>
    </w:p>
    <w:p w14:paraId="4BC39E8B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Surat ijin merek dagang atau surat pendaftaran merek dagang</w:t>
      </w:r>
      <w:r>
        <w:rPr>
          <w:rFonts w:ascii="Arial" w:hAnsi="Arial" w:cs="Arial"/>
          <w:sz w:val="22"/>
          <w:szCs w:val="22"/>
        </w:rPr>
        <w:t>.</w:t>
      </w:r>
    </w:p>
    <w:p w14:paraId="2AA6055A" w14:textId="77777777" w:rsidR="00851B54" w:rsidRPr="000C35D8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Ilustrasi dan cara pembubuhan tanda SNI atau lainnya</w:t>
      </w:r>
      <w:r>
        <w:rPr>
          <w:rFonts w:ascii="Arial" w:hAnsi="Arial" w:cs="Arial"/>
          <w:sz w:val="22"/>
          <w:szCs w:val="22"/>
        </w:rPr>
        <w:t>.</w:t>
      </w:r>
    </w:p>
    <w:p w14:paraId="3E2812C8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 Nomor Pokok Wajib Pajak (NPWP)</w:t>
      </w:r>
    </w:p>
    <w:p w14:paraId="229228BB" w14:textId="77777777" w:rsidR="00851B54" w:rsidRPr="00562371" w:rsidRDefault="00851B54" w:rsidP="00851B54">
      <w:pPr>
        <w:tabs>
          <w:tab w:val="left" w:pos="284"/>
          <w:tab w:val="left" w:pos="720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sv-SE"/>
        </w:rPr>
      </w:pPr>
    </w:p>
    <w:p w14:paraId="5C31411C" w14:textId="77777777" w:rsidR="00851B54" w:rsidRPr="00CB3A04" w:rsidRDefault="00851B54" w:rsidP="00851B54">
      <w:pPr>
        <w:spacing w:line="276" w:lineRule="auto"/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14:paraId="689BAB55" w14:textId="77777777" w:rsidR="00851B54" w:rsidRPr="00CB3A04" w:rsidRDefault="00851B54" w:rsidP="00851B54">
      <w:pPr>
        <w:spacing w:line="276" w:lineRule="auto"/>
        <w:ind w:right="17"/>
        <w:jc w:val="both"/>
        <w:rPr>
          <w:rFonts w:ascii="Arial" w:hAnsi="Arial" w:cs="Arial"/>
          <w:b/>
          <w:caps/>
          <w:sz w:val="22"/>
          <w:szCs w:val="22"/>
          <w:lang w:val="fi-FI"/>
        </w:rPr>
      </w:pPr>
      <w:r w:rsidRPr="00CB3A04">
        <w:rPr>
          <w:rFonts w:ascii="Arial" w:hAnsi="Arial" w:cs="Arial"/>
          <w:b/>
          <w:caps/>
          <w:sz w:val="22"/>
          <w:szCs w:val="22"/>
          <w:lang w:val="fi-FI"/>
        </w:rPr>
        <w:t>Data perusahaan</w:t>
      </w:r>
    </w:p>
    <w:tbl>
      <w:tblPr>
        <w:tblW w:w="9586" w:type="dxa"/>
        <w:tblInd w:w="-72" w:type="dxa"/>
        <w:tblLook w:val="01E0" w:firstRow="1" w:lastRow="1" w:firstColumn="1" w:lastColumn="1" w:noHBand="0" w:noVBand="0"/>
      </w:tblPr>
      <w:tblGrid>
        <w:gridCol w:w="539"/>
        <w:gridCol w:w="37"/>
        <w:gridCol w:w="2116"/>
        <w:gridCol w:w="351"/>
        <w:gridCol w:w="874"/>
        <w:gridCol w:w="2495"/>
        <w:gridCol w:w="1959"/>
        <w:gridCol w:w="1169"/>
        <w:gridCol w:w="46"/>
      </w:tblGrid>
      <w:tr w:rsidR="00851B54" w:rsidRPr="00013571" w14:paraId="6D01BAE1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708C5C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2153" w:type="dxa"/>
            <w:gridSpan w:val="2"/>
            <w:vAlign w:val="center"/>
          </w:tcPr>
          <w:p w14:paraId="669749D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  <w:r w:rsidR="00C57232">
              <w:rPr>
                <w:rFonts w:ascii="Arial" w:hAnsi="Arial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351" w:type="dxa"/>
            <w:vAlign w:val="center"/>
          </w:tcPr>
          <w:p w14:paraId="54F896F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5FC3939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322FA72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766B3E5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2</w:t>
            </w:r>
            <w:r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2153" w:type="dxa"/>
            <w:gridSpan w:val="2"/>
            <w:vAlign w:val="center"/>
          </w:tcPr>
          <w:p w14:paraId="0B42E846" w14:textId="77777777" w:rsidR="00851B54" w:rsidRPr="00C74E57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Alamat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perusahaan</w:t>
            </w:r>
          </w:p>
        </w:tc>
        <w:tc>
          <w:tcPr>
            <w:tcW w:w="351" w:type="dxa"/>
            <w:vAlign w:val="center"/>
          </w:tcPr>
          <w:p w14:paraId="20D56B1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367B45C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47E6697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692C32D2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5FA69035" w14:textId="77777777" w:rsidR="00851B54" w:rsidRPr="0044308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Alamat pabrik</w:t>
            </w:r>
          </w:p>
        </w:tc>
        <w:tc>
          <w:tcPr>
            <w:tcW w:w="351" w:type="dxa"/>
            <w:vAlign w:val="center"/>
          </w:tcPr>
          <w:p w14:paraId="13F72D01" w14:textId="77777777" w:rsidR="00851B54" w:rsidRPr="00137F3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0C863A7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6343EFF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0326388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3821267B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</w:t>
            </w:r>
          </w:p>
        </w:tc>
        <w:tc>
          <w:tcPr>
            <w:tcW w:w="351" w:type="dxa"/>
            <w:vAlign w:val="center"/>
          </w:tcPr>
          <w:p w14:paraId="6ACE20D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00CF928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5DDD66C1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0D619834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418C07B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facsimile</w:t>
            </w:r>
          </w:p>
        </w:tc>
        <w:tc>
          <w:tcPr>
            <w:tcW w:w="351" w:type="dxa"/>
            <w:vAlign w:val="center"/>
          </w:tcPr>
          <w:p w14:paraId="749D145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4922F9F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0A0B70D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11BBE00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F8DD4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E-mail</w:t>
            </w:r>
          </w:p>
        </w:tc>
        <w:tc>
          <w:tcPr>
            <w:tcW w:w="351" w:type="dxa"/>
            <w:vAlign w:val="center"/>
          </w:tcPr>
          <w:p w14:paraId="2F1DB3D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189702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691AB89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209B459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FCA7458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Situs</w:t>
            </w:r>
          </w:p>
        </w:tc>
        <w:tc>
          <w:tcPr>
            <w:tcW w:w="351" w:type="dxa"/>
            <w:vAlign w:val="center"/>
          </w:tcPr>
          <w:p w14:paraId="14DE4BC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F0DFC38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262A1A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D6E93A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3.</w:t>
            </w:r>
          </w:p>
        </w:tc>
        <w:tc>
          <w:tcPr>
            <w:tcW w:w="2153" w:type="dxa"/>
            <w:gridSpan w:val="2"/>
            <w:vAlign w:val="center"/>
          </w:tcPr>
          <w:p w14:paraId="7622D17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Bahasa</w:t>
            </w:r>
          </w:p>
        </w:tc>
        <w:tc>
          <w:tcPr>
            <w:tcW w:w="351" w:type="dxa"/>
            <w:vAlign w:val="center"/>
          </w:tcPr>
          <w:p w14:paraId="30CBC39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141B323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399B1F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4CE0618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4.</w:t>
            </w:r>
          </w:p>
        </w:tc>
        <w:tc>
          <w:tcPr>
            <w:tcW w:w="2153" w:type="dxa"/>
            <w:gridSpan w:val="2"/>
            <w:vAlign w:val="center"/>
          </w:tcPr>
          <w:p w14:paraId="570B4EF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Lingkup sertifikasi</w:t>
            </w:r>
          </w:p>
        </w:tc>
        <w:tc>
          <w:tcPr>
            <w:tcW w:w="351" w:type="dxa"/>
            <w:vAlign w:val="center"/>
          </w:tcPr>
          <w:p w14:paraId="67E227E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6A21F3F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00134A0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2A4CF2A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5.</w:t>
            </w:r>
          </w:p>
        </w:tc>
        <w:tc>
          <w:tcPr>
            <w:tcW w:w="2153" w:type="dxa"/>
            <w:gridSpan w:val="2"/>
            <w:vAlign w:val="center"/>
          </w:tcPr>
          <w:p w14:paraId="6506953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Standar sistem</w:t>
            </w:r>
          </w:p>
        </w:tc>
        <w:tc>
          <w:tcPr>
            <w:tcW w:w="351" w:type="dxa"/>
            <w:vAlign w:val="center"/>
          </w:tcPr>
          <w:p w14:paraId="4896311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44E5693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C56F34E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94C9DF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6.</w:t>
            </w:r>
          </w:p>
        </w:tc>
        <w:tc>
          <w:tcPr>
            <w:tcW w:w="2153" w:type="dxa"/>
            <w:gridSpan w:val="2"/>
            <w:vAlign w:val="center"/>
          </w:tcPr>
          <w:p w14:paraId="4B54DD47" w14:textId="77777777" w:rsidR="00851B54" w:rsidRPr="009A7C0F" w:rsidRDefault="009A7C0F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Batasan</w:t>
            </w:r>
          </w:p>
        </w:tc>
        <w:tc>
          <w:tcPr>
            <w:tcW w:w="351" w:type="dxa"/>
            <w:vAlign w:val="center"/>
          </w:tcPr>
          <w:p w14:paraId="11B9D0C0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08A151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E09F783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EC0F82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7.</w:t>
            </w:r>
          </w:p>
        </w:tc>
        <w:tc>
          <w:tcPr>
            <w:tcW w:w="2153" w:type="dxa"/>
            <w:gridSpan w:val="2"/>
            <w:vAlign w:val="center"/>
          </w:tcPr>
          <w:p w14:paraId="2BFC39D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Standar produk</w:t>
            </w:r>
            <w:r w:rsidRPr="0001357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0643F93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78BCCCC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446BCDD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F696662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98998F0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5EBD1922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177A276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1E54E73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68C83C54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4BF5EB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Jenis produk</w:t>
            </w:r>
            <w:r w:rsidRPr="0001357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1CA2A55F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6AEFB24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2B607D4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74FF585B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2ED9F50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7105641A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76DE217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8166E1E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C571BC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14D1208C" w14:textId="77777777" w:rsidR="00851B54" w:rsidRPr="0044308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Merk dagang</w:t>
            </w:r>
            <w:r w:rsidRPr="0044308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35DA556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140A3EC3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3C6A33C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F8B665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1E1F198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33FE33D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3A171D2A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03798B8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1670F98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720B95C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Tipe sertifikasi </w:t>
            </w:r>
            <w:r w:rsidRPr="005C2F0F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0D73BCB1" w14:textId="77777777" w:rsidR="00851B54" w:rsidRPr="005C2F0F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C1A839B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441C670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FEA824B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2953A9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8.</w:t>
            </w:r>
          </w:p>
        </w:tc>
        <w:tc>
          <w:tcPr>
            <w:tcW w:w="2153" w:type="dxa"/>
            <w:gridSpan w:val="2"/>
            <w:vAlign w:val="center"/>
          </w:tcPr>
          <w:p w14:paraId="51F63176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CD45DF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Tapak (</w:t>
            </w:r>
            <w:r w:rsidRPr="00013571">
              <w:rPr>
                <w:rFonts w:ascii="Arial" w:hAnsi="Arial" w:cs="Arial"/>
                <w:i/>
                <w:noProof/>
                <w:sz w:val="22"/>
                <w:szCs w:val="22"/>
              </w:rPr>
              <w:t>site</w:t>
            </w: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) :</w:t>
            </w:r>
          </w:p>
        </w:tc>
        <w:tc>
          <w:tcPr>
            <w:tcW w:w="351" w:type="dxa"/>
            <w:vAlign w:val="center"/>
          </w:tcPr>
          <w:p w14:paraId="2A25043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691EF8F5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5AD366D1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5ED6F94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3341" w:type="dxa"/>
            <w:gridSpan w:val="3"/>
            <w:vAlign w:val="center"/>
          </w:tcPr>
          <w:p w14:paraId="782607E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Alamat</w:t>
            </w:r>
          </w:p>
        </w:tc>
        <w:tc>
          <w:tcPr>
            <w:tcW w:w="2495" w:type="dxa"/>
            <w:vAlign w:val="center"/>
          </w:tcPr>
          <w:p w14:paraId="660A5DC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Kegiatan</w:t>
            </w:r>
          </w:p>
        </w:tc>
        <w:tc>
          <w:tcPr>
            <w:tcW w:w="1959" w:type="dxa"/>
            <w:vAlign w:val="center"/>
          </w:tcPr>
          <w:p w14:paraId="36BD212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Shift dan Jam Kerja</w:t>
            </w:r>
          </w:p>
        </w:tc>
        <w:tc>
          <w:tcPr>
            <w:tcW w:w="1212" w:type="dxa"/>
            <w:gridSpan w:val="2"/>
            <w:vAlign w:val="center"/>
          </w:tcPr>
          <w:p w14:paraId="10AE421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Jumlah</w:t>
            </w:r>
          </w:p>
          <w:p w14:paraId="082A5389" w14:textId="77777777" w:rsidR="00851B54" w:rsidRPr="00013571" w:rsidRDefault="003C4BF6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karyawan</w:t>
            </w:r>
          </w:p>
        </w:tc>
      </w:tr>
      <w:tr w:rsidR="00851B54" w:rsidRPr="00013571" w14:paraId="6395F9F7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7B1C34A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041D6EA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782B7B5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3727EE62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11F0F28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480D1E8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0BA3646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164F9DE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076A9D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202878B6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4BABAFB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38E91F7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2D015D4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2863C515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168C862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28026F1D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06D7E2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26FC0" w14:textId="77777777" w:rsidR="00851B54" w:rsidRDefault="00851B54" w:rsidP="00851B54">
      <w:pPr>
        <w:spacing w:line="276" w:lineRule="auto"/>
        <w:ind w:right="17"/>
        <w:rPr>
          <w:rFonts w:ascii="Arial" w:hAnsi="Arial" w:cs="Arial"/>
          <w:sz w:val="22"/>
          <w:szCs w:val="22"/>
        </w:rPr>
      </w:pPr>
    </w:p>
    <w:tbl>
      <w:tblPr>
        <w:tblW w:w="9351" w:type="dxa"/>
        <w:tblInd w:w="-72" w:type="dxa"/>
        <w:tblLook w:val="01E0" w:firstRow="1" w:lastRow="1" w:firstColumn="1" w:lastColumn="1" w:noHBand="0" w:noVBand="0"/>
      </w:tblPr>
      <w:tblGrid>
        <w:gridCol w:w="540"/>
        <w:gridCol w:w="3951"/>
        <w:gridCol w:w="351"/>
        <w:gridCol w:w="4509"/>
      </w:tblGrid>
      <w:tr w:rsidR="003C4BF6" w:rsidRPr="00013571" w14:paraId="4A707853" w14:textId="77777777" w:rsidTr="00F66432">
        <w:trPr>
          <w:trHeight w:val="340"/>
        </w:trPr>
        <w:tc>
          <w:tcPr>
            <w:tcW w:w="540" w:type="dxa"/>
            <w:vAlign w:val="center"/>
          </w:tcPr>
          <w:p w14:paraId="1A05CE82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9.</w:t>
            </w:r>
          </w:p>
        </w:tc>
        <w:tc>
          <w:tcPr>
            <w:tcW w:w="3951" w:type="dxa"/>
            <w:vAlign w:val="center"/>
          </w:tcPr>
          <w:p w14:paraId="6BD01CCF" w14:textId="77777777" w:rsidR="003C4BF6" w:rsidRPr="00013571" w:rsidRDefault="003C4BF6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Jumlah efektif personel/ karyawan</w:t>
            </w:r>
            <w:r w:rsidR="00BE31A1">
              <w:rPr>
                <w:rFonts w:ascii="Arial" w:hAnsi="Arial" w:cs="Arial"/>
                <w:noProof/>
                <w:sz w:val="22"/>
                <w:szCs w:val="22"/>
              </w:rPr>
              <w:t xml:space="preserve"> yang terlibat dalam penerapan sistem manajemen</w:t>
            </w:r>
          </w:p>
        </w:tc>
        <w:tc>
          <w:tcPr>
            <w:tcW w:w="351" w:type="dxa"/>
            <w:vAlign w:val="center"/>
          </w:tcPr>
          <w:p w14:paraId="29EE1D74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4509" w:type="dxa"/>
            <w:vAlign w:val="center"/>
          </w:tcPr>
          <w:p w14:paraId="2EECB88B" w14:textId="77777777" w:rsidR="003C4BF6" w:rsidRPr="00013571" w:rsidRDefault="003C4BF6" w:rsidP="007950C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BF6" w:rsidRPr="00013571" w14:paraId="2BF09B1E" w14:textId="77777777" w:rsidTr="00F66432">
        <w:trPr>
          <w:trHeight w:val="340"/>
        </w:trPr>
        <w:tc>
          <w:tcPr>
            <w:tcW w:w="540" w:type="dxa"/>
            <w:vAlign w:val="center"/>
          </w:tcPr>
          <w:p w14:paraId="57C4DB19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951" w:type="dxa"/>
            <w:vAlign w:val="center"/>
          </w:tcPr>
          <w:p w14:paraId="36162AD8" w14:textId="37DCDDCF" w:rsidR="003C4BF6" w:rsidRPr="00F66432" w:rsidRDefault="00F66432" w:rsidP="00F6643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</w:pPr>
            <w:r w:rsidRPr="00F66432"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 xml:space="preserve">(untuk Sertifikasi ISO 14001 mohon dilengkapi </w:t>
            </w:r>
            <w:r w:rsidRPr="00F66432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detail pembagian bagian/departemen dan lokasi di setiap tapak)</w:t>
            </w:r>
          </w:p>
        </w:tc>
        <w:tc>
          <w:tcPr>
            <w:tcW w:w="351" w:type="dxa"/>
            <w:vAlign w:val="center"/>
          </w:tcPr>
          <w:p w14:paraId="0B76755E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5A8142E8" w14:textId="77777777" w:rsidR="003C4BF6" w:rsidRPr="00013571" w:rsidRDefault="003C4BF6" w:rsidP="007950C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BA9C3" w14:textId="77777777" w:rsidR="003C4BF6" w:rsidRPr="00013571" w:rsidRDefault="003C4BF6" w:rsidP="00851B54">
      <w:pPr>
        <w:spacing w:line="276" w:lineRule="auto"/>
        <w:ind w:right="17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3600"/>
        <w:gridCol w:w="351"/>
        <w:gridCol w:w="4509"/>
      </w:tblGrid>
      <w:tr w:rsidR="00851B54" w:rsidRPr="00013571" w14:paraId="69443074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4B2C6BD7" w14:textId="77777777" w:rsidR="00851B54" w:rsidRPr="00013571" w:rsidRDefault="003C4BF6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11</w:t>
            </w:r>
            <w:r w:rsidR="00851B54"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14:paraId="0231F45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Pekerjaan yang disubkontrakkan</w:t>
            </w:r>
          </w:p>
        </w:tc>
        <w:tc>
          <w:tcPr>
            <w:tcW w:w="351" w:type="dxa"/>
            <w:vAlign w:val="center"/>
          </w:tcPr>
          <w:p w14:paraId="51769FC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4509" w:type="dxa"/>
            <w:vAlign w:val="center"/>
          </w:tcPr>
          <w:p w14:paraId="4EDC01F7" w14:textId="77777777" w:rsidR="00851B54" w:rsidRPr="00013571" w:rsidRDefault="00851B54" w:rsidP="0048329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C64F194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7803B62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1707C44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135C253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510D0AD2" w14:textId="77777777" w:rsidR="00851B54" w:rsidRPr="00013571" w:rsidRDefault="00851B54" w:rsidP="0048329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4AC0F" w14:textId="77777777" w:rsidR="00851B54" w:rsidRPr="00013571" w:rsidRDefault="00851B54" w:rsidP="00851B54">
      <w:pPr>
        <w:tabs>
          <w:tab w:val="left" w:pos="709"/>
          <w:tab w:val="left" w:pos="2835"/>
          <w:tab w:val="left" w:pos="3240"/>
        </w:tabs>
        <w:spacing w:line="276" w:lineRule="auto"/>
        <w:ind w:right="17"/>
        <w:jc w:val="both"/>
        <w:rPr>
          <w:rFonts w:ascii="Arial" w:hAnsi="Arial" w:cs="Arial"/>
          <w:caps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1982"/>
        <w:gridCol w:w="457"/>
        <w:gridCol w:w="2601"/>
        <w:gridCol w:w="342"/>
        <w:gridCol w:w="3078"/>
      </w:tblGrid>
      <w:tr w:rsidR="00851B54" w:rsidRPr="00013571" w14:paraId="7CF2F040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2D998781" w14:textId="77777777" w:rsidR="00851B54" w:rsidRPr="00013571" w:rsidRDefault="003C4BF6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51B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2" w:type="dxa"/>
            <w:vAlign w:val="center"/>
          </w:tcPr>
          <w:p w14:paraId="75F0215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Pimpinan Puncak</w:t>
            </w:r>
          </w:p>
        </w:tc>
        <w:tc>
          <w:tcPr>
            <w:tcW w:w="457" w:type="dxa"/>
            <w:vAlign w:val="center"/>
          </w:tcPr>
          <w:p w14:paraId="183C4A1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01" w:type="dxa"/>
            <w:vAlign w:val="center"/>
          </w:tcPr>
          <w:p w14:paraId="5BF350C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42" w:type="dxa"/>
            <w:vAlign w:val="center"/>
          </w:tcPr>
          <w:p w14:paraId="20700A1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053FD59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1B0156D5" w14:textId="77777777" w:rsidTr="00483292">
        <w:trPr>
          <w:trHeight w:val="340"/>
        </w:trPr>
        <w:tc>
          <w:tcPr>
            <w:tcW w:w="540" w:type="dxa"/>
          </w:tcPr>
          <w:p w14:paraId="0EF7CFF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53F3302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338AD25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01" w:type="dxa"/>
            <w:vAlign w:val="center"/>
          </w:tcPr>
          <w:p w14:paraId="6FB4E1D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Jabatan</w:t>
            </w:r>
          </w:p>
        </w:tc>
        <w:tc>
          <w:tcPr>
            <w:tcW w:w="342" w:type="dxa"/>
            <w:vAlign w:val="center"/>
          </w:tcPr>
          <w:p w14:paraId="094A08A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783B6E3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389F792" w14:textId="77777777" w:rsidTr="00483292">
        <w:trPr>
          <w:trHeight w:val="340"/>
        </w:trPr>
        <w:tc>
          <w:tcPr>
            <w:tcW w:w="540" w:type="dxa"/>
          </w:tcPr>
          <w:p w14:paraId="1D6CEB3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76897666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12900ED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01" w:type="dxa"/>
            <w:vAlign w:val="center"/>
          </w:tcPr>
          <w:p w14:paraId="3B95CAE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 seluler</w:t>
            </w:r>
          </w:p>
        </w:tc>
        <w:tc>
          <w:tcPr>
            <w:tcW w:w="342" w:type="dxa"/>
            <w:vAlign w:val="center"/>
          </w:tcPr>
          <w:p w14:paraId="7C95213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0027D7A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48D9" w14:textId="77777777" w:rsidR="00851B54" w:rsidRPr="00013571" w:rsidRDefault="00851B54" w:rsidP="00851B54">
      <w:pPr>
        <w:tabs>
          <w:tab w:val="left" w:pos="709"/>
          <w:tab w:val="left" w:pos="2835"/>
          <w:tab w:val="left" w:pos="3240"/>
        </w:tabs>
        <w:spacing w:line="276" w:lineRule="auto"/>
        <w:ind w:right="17"/>
        <w:jc w:val="both"/>
        <w:rPr>
          <w:rFonts w:ascii="Arial" w:hAnsi="Arial" w:cs="Arial"/>
          <w:caps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1982"/>
        <w:gridCol w:w="457"/>
        <w:gridCol w:w="2601"/>
        <w:gridCol w:w="342"/>
        <w:gridCol w:w="3078"/>
      </w:tblGrid>
      <w:tr w:rsidR="00851B54" w:rsidRPr="00013571" w14:paraId="2138CF6C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13568681" w14:textId="77777777" w:rsidR="00851B54" w:rsidRPr="00013571" w:rsidRDefault="00851B54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2" w:type="dxa"/>
            <w:vAlign w:val="center"/>
          </w:tcPr>
          <w:p w14:paraId="7972CE7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Wakil Manajemen</w:t>
            </w:r>
          </w:p>
        </w:tc>
        <w:tc>
          <w:tcPr>
            <w:tcW w:w="457" w:type="dxa"/>
            <w:vAlign w:val="center"/>
          </w:tcPr>
          <w:p w14:paraId="44678FA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01" w:type="dxa"/>
            <w:vAlign w:val="center"/>
          </w:tcPr>
          <w:p w14:paraId="53FE22F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42" w:type="dxa"/>
            <w:vAlign w:val="center"/>
          </w:tcPr>
          <w:p w14:paraId="5790A49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6307118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718D4EAF" w14:textId="77777777" w:rsidTr="00483292">
        <w:trPr>
          <w:trHeight w:val="340"/>
        </w:trPr>
        <w:tc>
          <w:tcPr>
            <w:tcW w:w="540" w:type="dxa"/>
          </w:tcPr>
          <w:p w14:paraId="1B7A387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3AD57CC8" w14:textId="77777777" w:rsidR="00851B54" w:rsidRPr="00E1012A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(jika ada)</w:t>
            </w:r>
          </w:p>
        </w:tc>
        <w:tc>
          <w:tcPr>
            <w:tcW w:w="457" w:type="dxa"/>
            <w:vAlign w:val="center"/>
          </w:tcPr>
          <w:p w14:paraId="2B20E40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01" w:type="dxa"/>
            <w:vAlign w:val="center"/>
          </w:tcPr>
          <w:p w14:paraId="27D9363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Jabatan</w:t>
            </w:r>
          </w:p>
        </w:tc>
        <w:tc>
          <w:tcPr>
            <w:tcW w:w="342" w:type="dxa"/>
            <w:vAlign w:val="center"/>
          </w:tcPr>
          <w:p w14:paraId="53029D7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2660FB1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AC91A97" w14:textId="77777777" w:rsidTr="00483292">
        <w:trPr>
          <w:trHeight w:val="340"/>
        </w:trPr>
        <w:tc>
          <w:tcPr>
            <w:tcW w:w="540" w:type="dxa"/>
          </w:tcPr>
          <w:p w14:paraId="55108BA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76CA7E1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51539B2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01" w:type="dxa"/>
            <w:vAlign w:val="center"/>
          </w:tcPr>
          <w:p w14:paraId="0F7347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 seluler</w:t>
            </w:r>
          </w:p>
        </w:tc>
        <w:tc>
          <w:tcPr>
            <w:tcW w:w="342" w:type="dxa"/>
            <w:vAlign w:val="center"/>
          </w:tcPr>
          <w:p w14:paraId="548A3B9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561DA82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DE9B3" w14:textId="77777777" w:rsidR="00851B54" w:rsidRPr="00013571" w:rsidRDefault="00851B54" w:rsidP="00851B54">
      <w:pPr>
        <w:tabs>
          <w:tab w:val="left" w:pos="709"/>
          <w:tab w:val="left" w:pos="3060"/>
          <w:tab w:val="left" w:pos="3420"/>
        </w:tabs>
        <w:spacing w:line="276" w:lineRule="auto"/>
        <w:ind w:left="284" w:right="17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2520"/>
        <w:gridCol w:w="336"/>
        <w:gridCol w:w="5604"/>
      </w:tblGrid>
      <w:tr w:rsidR="00851B54" w:rsidRPr="00013571" w14:paraId="0714598A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50CB3F82" w14:textId="77777777" w:rsidR="00851B54" w:rsidRPr="00013571" w:rsidRDefault="003C4BF6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14</w:t>
            </w:r>
            <w:r w:rsidR="00851B54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2050430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Penggunaan konsultan</w:t>
            </w:r>
          </w:p>
        </w:tc>
        <w:tc>
          <w:tcPr>
            <w:tcW w:w="336" w:type="dxa"/>
            <w:vAlign w:val="center"/>
          </w:tcPr>
          <w:p w14:paraId="422762F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5604" w:type="dxa"/>
            <w:vAlign w:val="center"/>
          </w:tcPr>
          <w:p w14:paraId="7C0C834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32BBBF9A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2520"/>
        <w:gridCol w:w="337"/>
        <w:gridCol w:w="5603"/>
      </w:tblGrid>
      <w:tr w:rsidR="00851B54" w:rsidRPr="00013571" w14:paraId="5935F033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67B240D3" w14:textId="77777777" w:rsidR="00851B54" w:rsidRPr="00013571" w:rsidRDefault="00851B54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3C6DBC3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Informasi lainnya</w:t>
            </w:r>
          </w:p>
        </w:tc>
        <w:tc>
          <w:tcPr>
            <w:tcW w:w="337" w:type="dxa"/>
            <w:vAlign w:val="center"/>
          </w:tcPr>
          <w:p w14:paraId="58DB44F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5603" w:type="dxa"/>
            <w:vAlign w:val="center"/>
          </w:tcPr>
          <w:p w14:paraId="6EF21C5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054CB02B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540"/>
        <w:gridCol w:w="3780"/>
      </w:tblGrid>
      <w:tr w:rsidR="00851B54" w:rsidRPr="00013571" w14:paraId="40E0AFC8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6A0F1AB7" w14:textId="77777777" w:rsidR="00851B54" w:rsidRPr="00013571" w:rsidRDefault="00851B54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140" w:type="dxa"/>
            <w:vAlign w:val="center"/>
          </w:tcPr>
          <w:p w14:paraId="6080C80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Perubahan yang signifikan pada sistem</w:t>
            </w:r>
          </w:p>
        </w:tc>
        <w:tc>
          <w:tcPr>
            <w:tcW w:w="540" w:type="dxa"/>
            <w:vAlign w:val="center"/>
          </w:tcPr>
          <w:p w14:paraId="4787984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780" w:type="dxa"/>
            <w:vAlign w:val="center"/>
          </w:tcPr>
          <w:p w14:paraId="37EAAC4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393A618A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06C47323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981B34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manajemen yang sedang dioperasikan</w:t>
            </w:r>
          </w:p>
        </w:tc>
        <w:tc>
          <w:tcPr>
            <w:tcW w:w="540" w:type="dxa"/>
            <w:vAlign w:val="center"/>
          </w:tcPr>
          <w:p w14:paraId="3FC748B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B3C73F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593FAA49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0FBCC08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733BDC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 xml:space="preserve">(Khusus sertifikasi ulang akan </w:t>
            </w:r>
          </w:p>
        </w:tc>
        <w:tc>
          <w:tcPr>
            <w:tcW w:w="540" w:type="dxa"/>
            <w:vAlign w:val="center"/>
          </w:tcPr>
          <w:p w14:paraId="7703A1D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164208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07B5E729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7A749FE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727B55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 xml:space="preserve">dilakukan audit tahap I) </w:t>
            </w:r>
          </w:p>
        </w:tc>
        <w:tc>
          <w:tcPr>
            <w:tcW w:w="540" w:type="dxa"/>
            <w:vAlign w:val="center"/>
          </w:tcPr>
          <w:p w14:paraId="7964A2A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4C07E3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6871BCB3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E6110B1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CA4532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ab/>
      </w:r>
    </w:p>
    <w:p w14:paraId="16CD626A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CBFC" wp14:editId="005635BA">
                <wp:simplePos x="0" y="0"/>
                <wp:positionH relativeFrom="column">
                  <wp:posOffset>3736340</wp:posOffset>
                </wp:positionH>
                <wp:positionV relativeFrom="paragraph">
                  <wp:posOffset>130175</wp:posOffset>
                </wp:positionV>
                <wp:extent cx="1371600" cy="0"/>
                <wp:effectExtent l="6350" t="13970" r="12700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DE9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0.25pt" to="40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7D65F" wp14:editId="72C7BE05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</wp:posOffset>
                </wp:positionV>
                <wp:extent cx="1371600" cy="0"/>
                <wp:effectExtent l="13335" t="12700" r="571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2B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9pt" to="3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">
                <v:stroke dashstyle="1 1" endcap="round"/>
              </v:line>
            </w:pict>
          </mc:Fallback>
        </mc:AlternateContent>
      </w:r>
      <w:r w:rsidRPr="00013571">
        <w:rPr>
          <w:rFonts w:ascii="Arial" w:hAnsi="Arial" w:cs="Arial"/>
          <w:sz w:val="22"/>
          <w:szCs w:val="22"/>
        </w:rPr>
        <w:t>Nama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  <w:r w:rsidRPr="00013571">
        <w:rPr>
          <w:rFonts w:ascii="Arial" w:hAnsi="Arial" w:cs="Arial"/>
          <w:sz w:val="22"/>
          <w:szCs w:val="22"/>
        </w:rPr>
        <w:tab/>
        <w:t>Jabatan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p w14:paraId="6045286A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</w:p>
    <w:p w14:paraId="582C5548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C747" wp14:editId="51D6D36C">
                <wp:simplePos x="0" y="0"/>
                <wp:positionH relativeFrom="column">
                  <wp:posOffset>3749040</wp:posOffset>
                </wp:positionH>
                <wp:positionV relativeFrom="paragraph">
                  <wp:posOffset>158750</wp:posOffset>
                </wp:positionV>
                <wp:extent cx="1371600" cy="0"/>
                <wp:effectExtent l="952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A0E3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2.5pt" to="40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9ADFA" wp14:editId="0C141E33">
                <wp:simplePos x="0" y="0"/>
                <wp:positionH relativeFrom="column">
                  <wp:posOffset>1371600</wp:posOffset>
                </wp:positionH>
                <wp:positionV relativeFrom="paragraph">
                  <wp:posOffset>201930</wp:posOffset>
                </wp:positionV>
                <wp:extent cx="1371600" cy="0"/>
                <wp:effectExtent l="13335" t="7620" r="571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A441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pt" to="3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">
                <v:stroke dashstyle="1 1" endcap="round"/>
              </v:line>
            </w:pict>
          </mc:Fallback>
        </mc:AlternateContent>
      </w:r>
      <w:r w:rsidRPr="00013571">
        <w:rPr>
          <w:rFonts w:ascii="Arial" w:hAnsi="Arial" w:cs="Arial"/>
          <w:sz w:val="22"/>
          <w:szCs w:val="22"/>
        </w:rPr>
        <w:t>Tanda tangan</w:t>
      </w:r>
      <w:r w:rsidRPr="00013571">
        <w:rPr>
          <w:rFonts w:ascii="Arial" w:hAnsi="Arial" w:cs="Arial"/>
          <w:sz w:val="22"/>
          <w:szCs w:val="22"/>
        </w:rPr>
        <w:tab/>
        <w:t xml:space="preserve">: </w:t>
      </w:r>
      <w:r w:rsidRPr="00013571">
        <w:rPr>
          <w:rFonts w:ascii="Arial" w:hAnsi="Arial" w:cs="Arial"/>
          <w:sz w:val="22"/>
          <w:szCs w:val="22"/>
        </w:rPr>
        <w:tab/>
      </w:r>
      <w:r w:rsidRPr="00013571">
        <w:rPr>
          <w:rFonts w:ascii="Arial" w:hAnsi="Arial" w:cs="Arial"/>
          <w:sz w:val="22"/>
          <w:szCs w:val="22"/>
        </w:rPr>
        <w:tab/>
        <w:t>Tanggal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p w14:paraId="37D07EC7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549C670B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0F29E72B" w14:textId="77777777" w:rsidR="00851B54" w:rsidRDefault="00851B54" w:rsidP="00851B54">
      <w:pPr>
        <w:spacing w:line="276" w:lineRule="auto"/>
        <w:rPr>
          <w:rFonts w:ascii="Arial" w:hAnsi="Arial" w:cs="Arial"/>
          <w:noProof/>
          <w:sz w:val="22"/>
          <w:szCs w:val="22"/>
          <w:vertAlign w:val="superscript"/>
        </w:rPr>
      </w:pPr>
    </w:p>
    <w:p w14:paraId="55960BC0" w14:textId="77777777" w:rsidR="00851B54" w:rsidRPr="00CB3A04" w:rsidRDefault="00851B54" w:rsidP="00851B54">
      <w:pPr>
        <w:spacing w:line="276" w:lineRule="auto"/>
        <w:rPr>
          <w:rFonts w:ascii="Arial" w:hAnsi="Arial" w:cs="Arial"/>
          <w:sz w:val="18"/>
          <w:szCs w:val="18"/>
        </w:rPr>
      </w:pPr>
      <w:r w:rsidRPr="00CB3A04">
        <w:rPr>
          <w:rFonts w:ascii="Arial" w:hAnsi="Arial" w:cs="Arial"/>
          <w:noProof/>
          <w:sz w:val="18"/>
          <w:szCs w:val="18"/>
        </w:rPr>
        <w:t>*) khusus sertifikasi produk</w:t>
      </w:r>
      <w:r>
        <w:rPr>
          <w:rFonts w:ascii="Arial" w:hAnsi="Arial" w:cs="Arial"/>
          <w:noProof/>
          <w:sz w:val="18"/>
          <w:szCs w:val="18"/>
        </w:rPr>
        <w:t xml:space="preserve"> penggunaan tanda SNI</w:t>
      </w:r>
    </w:p>
    <w:p w14:paraId="784DA840" w14:textId="77777777" w:rsidR="00851B54" w:rsidRPr="00C57232" w:rsidRDefault="00851B54" w:rsidP="00C57232">
      <w:pPr>
        <w:pStyle w:val="Heading8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57232">
        <w:rPr>
          <w:rFonts w:ascii="Arial" w:hAnsi="Arial" w:cs="Arial"/>
          <w:b/>
          <w:sz w:val="22"/>
          <w:szCs w:val="22"/>
          <w:lang w:val="fi-FI"/>
        </w:rPr>
        <w:lastRenderedPageBreak/>
        <w:t>Diisi oleh LS BBTPPI Semarang</w:t>
      </w:r>
    </w:p>
    <w:p w14:paraId="563CA7D8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14:paraId="6FFFE866" w14:textId="173BA028" w:rsidR="00851B54" w:rsidRDefault="00851B54" w:rsidP="00C73502">
      <w:pPr>
        <w:tabs>
          <w:tab w:val="left" w:pos="1620"/>
          <w:tab w:val="left" w:pos="1980"/>
        </w:tabs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No. Referensi</w:t>
      </w:r>
      <w:r w:rsidRPr="00013571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C73502">
        <w:rPr>
          <w:rFonts w:ascii="Arial" w:hAnsi="Arial" w:cs="Arial"/>
          <w:sz w:val="22"/>
          <w:szCs w:val="22"/>
          <w:lang w:val="en-US"/>
        </w:rPr>
        <w:t xml:space="preserve"> :</w:t>
      </w:r>
      <w:r w:rsidRPr="00013571">
        <w:rPr>
          <w:rFonts w:ascii="Arial" w:hAnsi="Arial" w:cs="Arial"/>
          <w:sz w:val="22"/>
          <w:szCs w:val="22"/>
        </w:rPr>
        <w:tab/>
        <w:t xml:space="preserve"> </w:t>
      </w:r>
    </w:p>
    <w:p w14:paraId="39466259" w14:textId="79F6389B" w:rsidR="00C73502" w:rsidRPr="00013571" w:rsidRDefault="00C73502" w:rsidP="00C73502">
      <w:pPr>
        <w:tabs>
          <w:tab w:val="left" w:pos="1620"/>
          <w:tab w:val="left" w:pos="1980"/>
        </w:tabs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  <w:r w:rsidRPr="00526AFD">
        <w:rPr>
          <w:rFonts w:ascii="Arial" w:hAnsi="Arial" w:cs="Arial"/>
          <w:sz w:val="22"/>
          <w:szCs w:val="22"/>
          <w:u w:val="single"/>
          <w:lang w:val="en-US"/>
        </w:rPr>
        <w:t>Type dan jenis produk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14:paraId="4A364D68" w14:textId="657BEB2E" w:rsidR="00526AFD" w:rsidRDefault="00851B54" w:rsidP="00C73502">
      <w:pPr>
        <w:tabs>
          <w:tab w:val="left" w:pos="1620"/>
          <w:tab w:val="left" w:pos="2080"/>
          <w:tab w:val="left" w:pos="2670"/>
        </w:tabs>
        <w:spacing w:line="360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Peninjauan</w:t>
      </w:r>
      <w:r w:rsidRPr="00013571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C73502">
        <w:rPr>
          <w:rFonts w:ascii="Arial" w:hAnsi="Arial" w:cs="Arial"/>
          <w:sz w:val="22"/>
          <w:szCs w:val="22"/>
          <w:lang w:val="en-US"/>
        </w:rPr>
        <w:t xml:space="preserve"> </w:t>
      </w:r>
      <w:r w:rsidRPr="00013571">
        <w:rPr>
          <w:rFonts w:ascii="Arial" w:hAnsi="Arial" w:cs="Arial"/>
          <w:sz w:val="22"/>
          <w:szCs w:val="22"/>
        </w:rPr>
        <w:t>:</w:t>
      </w:r>
    </w:p>
    <w:p w14:paraId="1E34799E" w14:textId="77777777" w:rsidR="00851B54" w:rsidRPr="00013571" w:rsidRDefault="00851B54" w:rsidP="00851B54">
      <w:pPr>
        <w:tabs>
          <w:tab w:val="left" w:pos="1620"/>
          <w:tab w:val="left" w:pos="2080"/>
          <w:tab w:val="left" w:pos="2670"/>
        </w:tabs>
        <w:spacing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ab/>
      </w:r>
    </w:p>
    <w:tbl>
      <w:tblPr>
        <w:tblW w:w="8309" w:type="dxa"/>
        <w:tblInd w:w="108" w:type="dxa"/>
        <w:tblLook w:val="01E0" w:firstRow="1" w:lastRow="1" w:firstColumn="1" w:lastColumn="1" w:noHBand="0" w:noVBand="0"/>
      </w:tblPr>
      <w:tblGrid>
        <w:gridCol w:w="512"/>
        <w:gridCol w:w="3988"/>
        <w:gridCol w:w="395"/>
        <w:gridCol w:w="374"/>
        <w:gridCol w:w="1211"/>
        <w:gridCol w:w="236"/>
        <w:gridCol w:w="374"/>
        <w:gridCol w:w="1219"/>
      </w:tblGrid>
      <w:tr w:rsidR="00851B54" w:rsidRPr="00013571" w14:paraId="28A0CD4C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5E2A71AC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1D57B41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Struktur organisasi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48A3CF2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50243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5089A87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4C10EBA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2DE46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3BA0F34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342206DD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3BF0976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17EE20F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2574756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FC9EFE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1053CD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0FB1E4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C5696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C69710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DC6DE82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186E26A7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54CD8A64" w14:textId="77777777" w:rsidR="00851B54" w:rsidRPr="00BD7183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Proses</w:t>
            </w:r>
            <w:r>
              <w:rPr>
                <w:rFonts w:ascii="Arial" w:hAnsi="Arial" w:cs="Arial"/>
                <w:sz w:val="22"/>
                <w:szCs w:val="22"/>
              </w:rPr>
              <w:t xml:space="preserve"> sistem manajemen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6C43013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932BA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5FE327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63E374D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066C5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197738B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1BC428FE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2152CC8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007D7D2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69375C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D5DD0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8CB9E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FC45F0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7F864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64E7AA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895449F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4F656752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0039A6D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Ruang lingkup sertifikasi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EC1FE6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4900F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2B70CA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136C2A7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7A711D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1F645EC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5D08361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41766E6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7776AC8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1EC49C1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A5064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0EECF8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49C19B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393CA7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7CA0AA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065CDB6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1F10B0E8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5E5F7AD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Bahasa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0FF94E2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38B85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D03B6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26D992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9A20C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00E7319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295D09D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1C919BE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1915E7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784F742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29219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3F9802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5B564A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E24AE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65F842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2C7C50E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714FF9E9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24335A4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Lokasi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611C232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7D473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5421DDB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243ECC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2DE8D3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5EDB6BE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20EB0719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64DF63C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6903C44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508CA7D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10903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97A74E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9E3048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327834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C3A3AB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3B550DD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737C1FA6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7BD70DC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Kondisi keamanan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0438697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33539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31AEC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1AE05AE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0CC01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003105B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52908611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0DEC132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34A720A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0A9D43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E23DD0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50E3A2F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7F0ECB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0B658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6E5F216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7B55058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0D741AE9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3A39233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Ancaman ketidakberpihakan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D0945F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7CD925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473A7E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3FD781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F54AD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664532A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430C113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51D7F65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6513490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2FE5FD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2C44B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E55BC2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2A203EE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19B46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14:paraId="1F2AABC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3C5F018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40FE09E2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88" w:type="dxa"/>
            <w:vAlign w:val="center"/>
          </w:tcPr>
          <w:p w14:paraId="6CCDE9D5" w14:textId="77777777" w:rsidR="00851B54" w:rsidRPr="004209B9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Kompetensi LS BBTPPI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2907C34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F9990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171707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57F4A96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01386E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682BCF8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</w:tbl>
    <w:p w14:paraId="5693750F" w14:textId="40BD939D" w:rsidR="00526AFD" w:rsidRPr="00526AFD" w:rsidRDefault="00526AFD" w:rsidP="00526AFD">
      <w:pPr>
        <w:tabs>
          <w:tab w:val="left" w:pos="1260"/>
          <w:tab w:val="left" w:pos="1620"/>
        </w:tabs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B98B871" w14:textId="79EF67C9" w:rsidR="00851B54" w:rsidRPr="00526AFD" w:rsidRDefault="00526AFD" w:rsidP="00526AFD">
      <w:pPr>
        <w:tabs>
          <w:tab w:val="left" w:pos="1260"/>
          <w:tab w:val="left" w:pos="1620"/>
        </w:tabs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 w:rsidRPr="00526AFD">
        <w:rPr>
          <w:rFonts w:ascii="Arial" w:hAnsi="Arial" w:cs="Arial"/>
          <w:sz w:val="22"/>
          <w:szCs w:val="22"/>
          <w:lang w:val="en-US"/>
        </w:rPr>
        <w:tab/>
      </w:r>
      <w:r w:rsidRPr="00526AFD">
        <w:rPr>
          <w:rFonts w:ascii="Arial" w:hAnsi="Arial" w:cs="Arial"/>
          <w:sz w:val="22"/>
          <w:szCs w:val="22"/>
          <w:lang w:val="en-US"/>
        </w:rPr>
        <w:tab/>
      </w:r>
    </w:p>
    <w:p w14:paraId="7CE873EE" w14:textId="77777777" w:rsidR="00851B54" w:rsidRPr="00013571" w:rsidRDefault="00851B54" w:rsidP="00C57232">
      <w:pPr>
        <w:tabs>
          <w:tab w:val="left" w:pos="1260"/>
          <w:tab w:val="left" w:pos="1620"/>
        </w:tabs>
        <w:spacing w:before="120" w:line="276" w:lineRule="auto"/>
        <w:ind w:left="357" w:right="141" w:hanging="357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Catatan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51B54" w:rsidRPr="000A3067" w14:paraId="75125317" w14:textId="77777777" w:rsidTr="003C4BF6">
        <w:trPr>
          <w:trHeight w:val="454"/>
        </w:trPr>
        <w:tc>
          <w:tcPr>
            <w:tcW w:w="9072" w:type="dxa"/>
          </w:tcPr>
          <w:p w14:paraId="15804636" w14:textId="22F96FB0" w:rsidR="003C4BF6" w:rsidRPr="003C4BF6" w:rsidRDefault="003C4BF6" w:rsidP="00C73502">
            <w:pPr>
              <w:pStyle w:val="ListParagraph"/>
              <w:spacing w:line="276" w:lineRule="auto"/>
              <w:ind w:left="459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51B54" w:rsidRPr="000A3067" w14:paraId="0E37688F" w14:textId="77777777" w:rsidTr="003C4BF6">
        <w:trPr>
          <w:trHeight w:val="454"/>
        </w:trPr>
        <w:tc>
          <w:tcPr>
            <w:tcW w:w="9072" w:type="dxa"/>
          </w:tcPr>
          <w:p w14:paraId="2D6170F6" w14:textId="563E7C84" w:rsidR="00776A9B" w:rsidRPr="00C73502" w:rsidRDefault="00776A9B" w:rsidP="00C735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A3067" w14:paraId="31052885" w14:textId="77777777" w:rsidTr="003C4BF6">
        <w:trPr>
          <w:trHeight w:val="454"/>
        </w:trPr>
        <w:tc>
          <w:tcPr>
            <w:tcW w:w="9072" w:type="dxa"/>
          </w:tcPr>
          <w:p w14:paraId="7EB2EB98" w14:textId="77777777" w:rsidR="00851B54" w:rsidRPr="000A3067" w:rsidRDefault="00851B54" w:rsidP="004832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04B5D" w14:textId="77777777" w:rsidR="00851B54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7687E87A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56EE8B47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1861FF7B" w14:textId="77777777" w:rsidR="00851B54" w:rsidRPr="00B62178" w:rsidRDefault="00851B54" w:rsidP="00851B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292DF9D" w14:textId="77777777" w:rsidR="00851B54" w:rsidRPr="00B62178" w:rsidRDefault="00851B54" w:rsidP="00851B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62178">
        <w:rPr>
          <w:rFonts w:ascii="Arial" w:hAnsi="Arial" w:cs="Arial"/>
          <w:sz w:val="22"/>
          <w:szCs w:val="22"/>
          <w:u w:val="single"/>
        </w:rPr>
        <w:t>Kepala Seksi Sertifikasi</w:t>
      </w:r>
    </w:p>
    <w:p w14:paraId="579939EA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Tgl.:</w:t>
      </w:r>
    </w:p>
    <w:p w14:paraId="2C4FA279" w14:textId="77777777" w:rsidR="006A4DD5" w:rsidRPr="00851B54" w:rsidRDefault="006A4DD5" w:rsidP="00851B54"/>
    <w:sectPr w:rsidR="006A4DD5" w:rsidRPr="00851B54" w:rsidSect="00C57232">
      <w:headerReference w:type="default" r:id="rId7"/>
      <w:pgSz w:w="11907" w:h="16840" w:code="9"/>
      <w:pgMar w:top="-2410" w:right="1134" w:bottom="-993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3924" w14:textId="77777777" w:rsidR="00AD13C6" w:rsidRDefault="00AD13C6">
      <w:r>
        <w:separator/>
      </w:r>
    </w:p>
  </w:endnote>
  <w:endnote w:type="continuationSeparator" w:id="0">
    <w:p w14:paraId="3608BCBC" w14:textId="77777777" w:rsidR="00AD13C6" w:rsidRDefault="00AD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DB0B" w14:textId="77777777" w:rsidR="00AD13C6" w:rsidRDefault="00AD13C6">
      <w:r>
        <w:separator/>
      </w:r>
    </w:p>
  </w:footnote>
  <w:footnote w:type="continuationSeparator" w:id="0">
    <w:p w14:paraId="735822E9" w14:textId="77777777" w:rsidR="00AD13C6" w:rsidRDefault="00AD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4253"/>
      <w:gridCol w:w="2409"/>
    </w:tblGrid>
    <w:tr w:rsidR="00C54B17" w14:paraId="4D378F76" w14:textId="77777777" w:rsidTr="00D30557">
      <w:trPr>
        <w:cantSplit/>
        <w:trHeight w:hRule="exact" w:val="360"/>
      </w:trPr>
      <w:tc>
        <w:tcPr>
          <w:tcW w:w="3119" w:type="dxa"/>
          <w:vMerge w:val="restart"/>
          <w:tcBorders>
            <w:top w:val="single" w:sz="8" w:space="0" w:color="auto"/>
            <w:left w:val="single" w:sz="8" w:space="0" w:color="auto"/>
            <w:bottom w:val="nil"/>
          </w:tcBorders>
          <w:vAlign w:val="center"/>
        </w:tcPr>
        <w:p w14:paraId="23D6957A" w14:textId="77777777" w:rsidR="00C54B17" w:rsidRPr="00A11424" w:rsidRDefault="000E426D" w:rsidP="006B78AD">
          <w:pPr>
            <w:pStyle w:val="Header"/>
            <w:tabs>
              <w:tab w:val="clear" w:pos="4320"/>
              <w:tab w:val="clear" w:pos="8640"/>
            </w:tabs>
            <w:ind w:left="-108" w:right="-109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sz w:val="40"/>
              <w:szCs w:val="40"/>
              <w:lang w:eastAsia="id-ID"/>
            </w:rPr>
            <w:drawing>
              <wp:inline distT="0" distB="0" distL="0" distR="0" wp14:anchorId="1BB773FC" wp14:editId="67E942F7">
                <wp:extent cx="1657350" cy="819150"/>
                <wp:effectExtent l="19050" t="0" r="0" b="0"/>
                <wp:docPr id="1" name="Picture 1" descr="bbtppi-s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tppi-s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top w:val="single" w:sz="8" w:space="0" w:color="auto"/>
            <w:bottom w:val="nil"/>
          </w:tcBorders>
          <w:vAlign w:val="center"/>
        </w:tcPr>
        <w:p w14:paraId="7A312E53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caps/>
            </w:rPr>
          </w:pPr>
          <w:r w:rsidRPr="00A11424">
            <w:rPr>
              <w:rFonts w:ascii="Arial" w:hAnsi="Arial" w:cs="Arial"/>
              <w:b/>
              <w:caps/>
            </w:rPr>
            <w:t xml:space="preserve">FORMULIR </w:t>
          </w:r>
        </w:p>
      </w:tc>
      <w:tc>
        <w:tcPr>
          <w:tcW w:w="2409" w:type="dxa"/>
          <w:tcBorders>
            <w:top w:val="single" w:sz="8" w:space="0" w:color="auto"/>
            <w:bottom w:val="nil"/>
            <w:right w:val="single" w:sz="8" w:space="0" w:color="auto"/>
          </w:tcBorders>
          <w:vAlign w:val="center"/>
        </w:tcPr>
        <w:p w14:paraId="4BCB3185" w14:textId="77777777" w:rsidR="00C54B17" w:rsidRPr="00A11424" w:rsidRDefault="0086495D" w:rsidP="006B78AD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No. Dok.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F </w:t>
          </w:r>
          <w:r w:rsidR="00783D80">
            <w:rPr>
              <w:rFonts w:ascii="Arial" w:hAnsi="Arial" w:cs="Arial"/>
              <w:sz w:val="18"/>
              <w:szCs w:val="18"/>
              <w:lang w:val="en-US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="00C54B17" w:rsidRPr="00A11424">
            <w:rPr>
              <w:rFonts w:ascii="Arial" w:hAnsi="Arial" w:cs="Arial"/>
              <w:sz w:val="18"/>
              <w:szCs w:val="18"/>
            </w:rPr>
            <w:t>.0.1</w:t>
          </w:r>
          <w:r w:rsidR="00C54B17" w:rsidRPr="00A11424"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C54B17" w14:paraId="08F83C50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67877B08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/>
          <w:tcBorders>
            <w:bottom w:val="nil"/>
          </w:tcBorders>
          <w:vAlign w:val="center"/>
        </w:tcPr>
        <w:p w14:paraId="5387C197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409" w:type="dxa"/>
          <w:tcBorders>
            <w:top w:val="nil"/>
            <w:bottom w:val="nil"/>
            <w:right w:val="single" w:sz="8" w:space="0" w:color="auto"/>
          </w:tcBorders>
          <w:vAlign w:val="center"/>
        </w:tcPr>
        <w:p w14:paraId="1A1A95F9" w14:textId="5F2D7941" w:rsidR="00C54B17" w:rsidRPr="00A11424" w:rsidRDefault="00F458A5" w:rsidP="006B78AD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Revisi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8541D7">
            <w:rPr>
              <w:rFonts w:ascii="Arial" w:hAnsi="Arial" w:cs="Arial"/>
              <w:sz w:val="18"/>
              <w:szCs w:val="18"/>
              <w:lang w:val="en-US"/>
            </w:rPr>
            <w:t>4</w:t>
          </w:r>
          <w:r w:rsidR="00C54B17" w:rsidRPr="00A11424"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C54B17" w14:paraId="5B2D19F2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362E8E26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 w:val="restart"/>
          <w:tcBorders>
            <w:bottom w:val="nil"/>
          </w:tcBorders>
          <w:vAlign w:val="center"/>
        </w:tcPr>
        <w:p w14:paraId="33100D6A" w14:textId="77777777" w:rsidR="00C54B17" w:rsidRPr="00414433" w:rsidRDefault="00414433" w:rsidP="00D66F6B">
          <w:pPr>
            <w:pStyle w:val="Header"/>
            <w:tabs>
              <w:tab w:val="clear" w:pos="4320"/>
              <w:tab w:val="clear" w:pos="8640"/>
            </w:tabs>
            <w:ind w:left="-108" w:right="-107"/>
            <w:jc w:val="center"/>
            <w:rPr>
              <w:rFonts w:ascii="Arial" w:hAnsi="Arial" w:cs="Arial"/>
              <w:b/>
              <w:caps/>
              <w:lang w:val="en-US"/>
            </w:rPr>
          </w:pPr>
          <w:r>
            <w:rPr>
              <w:rFonts w:ascii="Arial" w:hAnsi="Arial" w:cs="Arial"/>
              <w:b/>
              <w:caps/>
              <w:lang w:val="en-US"/>
            </w:rPr>
            <w:t>permohonan</w:t>
          </w:r>
        </w:p>
      </w:tc>
      <w:tc>
        <w:tcPr>
          <w:tcW w:w="2409" w:type="dxa"/>
          <w:tcBorders>
            <w:top w:val="nil"/>
            <w:bottom w:val="nil"/>
            <w:right w:val="single" w:sz="8" w:space="0" w:color="auto"/>
          </w:tcBorders>
          <w:vAlign w:val="center"/>
        </w:tcPr>
        <w:p w14:paraId="09DF6B89" w14:textId="3B6E1253" w:rsidR="00C54B17" w:rsidRPr="006B78AD" w:rsidRDefault="00C54B17" w:rsidP="00BE3307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A11424">
            <w:rPr>
              <w:rFonts w:ascii="Arial" w:hAnsi="Arial" w:cs="Arial"/>
              <w:sz w:val="18"/>
              <w:szCs w:val="18"/>
            </w:rPr>
            <w:t xml:space="preserve"> Tgl. Terbit</w:t>
          </w:r>
          <w:r w:rsidRPr="00A11424"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8541D7">
            <w:rPr>
              <w:rFonts w:ascii="Arial" w:hAnsi="Arial" w:cs="Arial"/>
              <w:sz w:val="18"/>
              <w:szCs w:val="18"/>
              <w:lang w:val="en-US"/>
            </w:rPr>
            <w:t>30-11</w:t>
          </w:r>
          <w:r w:rsidR="00526AFD">
            <w:rPr>
              <w:rFonts w:ascii="Arial" w:hAnsi="Arial" w:cs="Arial"/>
              <w:sz w:val="18"/>
              <w:szCs w:val="18"/>
              <w:lang w:val="en-US"/>
            </w:rPr>
            <w:t>-2021</w:t>
          </w:r>
        </w:p>
      </w:tc>
    </w:tr>
    <w:tr w:rsidR="00C54B17" w14:paraId="6A959786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6C493513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/>
          <w:tcBorders>
            <w:bottom w:val="nil"/>
          </w:tcBorders>
          <w:vAlign w:val="center"/>
        </w:tcPr>
        <w:p w14:paraId="4F8603C7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</w:p>
      </w:tc>
      <w:tc>
        <w:tcPr>
          <w:tcW w:w="2409" w:type="dxa"/>
          <w:tcBorders>
            <w:top w:val="nil"/>
            <w:bottom w:val="single" w:sz="4" w:space="0" w:color="auto"/>
            <w:right w:val="single" w:sz="8" w:space="0" w:color="auto"/>
          </w:tcBorders>
          <w:vAlign w:val="center"/>
        </w:tcPr>
        <w:p w14:paraId="634BB618" w14:textId="77777777" w:rsidR="00C54B17" w:rsidRPr="00A11424" w:rsidRDefault="00414433" w:rsidP="00414433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Halaman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Hal</w:t>
          </w:r>
          <w:r w:rsidRPr="00414433">
            <w:rPr>
              <w:rFonts w:ascii="Arial" w:hAnsi="Arial" w:cs="Arial"/>
              <w:sz w:val="18"/>
              <w:szCs w:val="18"/>
            </w:rPr>
            <w:t xml:space="preserve"> 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1443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9F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dari</w:t>
          </w:r>
          <w:r w:rsidRPr="00414433">
            <w:rPr>
              <w:rFonts w:ascii="Arial" w:hAnsi="Arial" w:cs="Arial"/>
              <w:sz w:val="18"/>
              <w:szCs w:val="18"/>
            </w:rPr>
            <w:t xml:space="preserve"> 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14433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9F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54B17" w14:paraId="509EE940" w14:textId="77777777" w:rsidTr="00414433">
      <w:trPr>
        <w:trHeight w:val="13570"/>
      </w:trPr>
      <w:tc>
        <w:tcPr>
          <w:tcW w:w="9781" w:type="dxa"/>
          <w:gridSpan w:val="3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7E2E399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spacing w:after="120" w:line="360" w:lineRule="auto"/>
          </w:pPr>
        </w:p>
        <w:p w14:paraId="264217FC" w14:textId="77777777" w:rsidR="00C54B17" w:rsidRDefault="00C54B17">
          <w:pPr>
            <w:spacing w:after="120" w:line="360" w:lineRule="auto"/>
            <w:ind w:right="850"/>
            <w:jc w:val="both"/>
            <w:rPr>
              <w:sz w:val="24"/>
            </w:rPr>
          </w:pPr>
        </w:p>
      </w:tc>
    </w:tr>
  </w:tbl>
  <w:p w14:paraId="7B6719C2" w14:textId="77777777" w:rsidR="00BD6DBB" w:rsidRDefault="00BD6DB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6736"/>
    <w:multiLevelType w:val="hybridMultilevel"/>
    <w:tmpl w:val="B8F874D6"/>
    <w:lvl w:ilvl="0" w:tplc="567400A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93942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323A0"/>
    <w:multiLevelType w:val="hybridMultilevel"/>
    <w:tmpl w:val="B56CA7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19A"/>
    <w:multiLevelType w:val="hybridMultilevel"/>
    <w:tmpl w:val="CF1AA3F6"/>
    <w:lvl w:ilvl="0" w:tplc="7E005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62AE"/>
    <w:multiLevelType w:val="hybridMultilevel"/>
    <w:tmpl w:val="A2A0826C"/>
    <w:lvl w:ilvl="0" w:tplc="0A1886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70"/>
    <w:rsid w:val="00010742"/>
    <w:rsid w:val="00015F33"/>
    <w:rsid w:val="00046974"/>
    <w:rsid w:val="0006125A"/>
    <w:rsid w:val="0006408E"/>
    <w:rsid w:val="000C166F"/>
    <w:rsid w:val="000E426D"/>
    <w:rsid w:val="001345BE"/>
    <w:rsid w:val="001419B3"/>
    <w:rsid w:val="0014544D"/>
    <w:rsid w:val="00170D39"/>
    <w:rsid w:val="00195ED1"/>
    <w:rsid w:val="001B36D2"/>
    <w:rsid w:val="001D10C8"/>
    <w:rsid w:val="001E5DD6"/>
    <w:rsid w:val="0021741C"/>
    <w:rsid w:val="00255FFE"/>
    <w:rsid w:val="00273C70"/>
    <w:rsid w:val="002B4D52"/>
    <w:rsid w:val="00321982"/>
    <w:rsid w:val="00385A9A"/>
    <w:rsid w:val="003C4BF6"/>
    <w:rsid w:val="003D55DD"/>
    <w:rsid w:val="00406DEB"/>
    <w:rsid w:val="00414433"/>
    <w:rsid w:val="004226AE"/>
    <w:rsid w:val="00447E59"/>
    <w:rsid w:val="004729C6"/>
    <w:rsid w:val="0048202A"/>
    <w:rsid w:val="004A2C48"/>
    <w:rsid w:val="004D1470"/>
    <w:rsid w:val="00512293"/>
    <w:rsid w:val="00516C83"/>
    <w:rsid w:val="00526AFD"/>
    <w:rsid w:val="005406FB"/>
    <w:rsid w:val="00540EBF"/>
    <w:rsid w:val="005443CB"/>
    <w:rsid w:val="005557DF"/>
    <w:rsid w:val="005A0D08"/>
    <w:rsid w:val="005C6EC8"/>
    <w:rsid w:val="00621A88"/>
    <w:rsid w:val="00635DAA"/>
    <w:rsid w:val="00655DFE"/>
    <w:rsid w:val="006727FE"/>
    <w:rsid w:val="006976DF"/>
    <w:rsid w:val="006A4DD5"/>
    <w:rsid w:val="006B5F5A"/>
    <w:rsid w:val="006B78AD"/>
    <w:rsid w:val="006D2DED"/>
    <w:rsid w:val="006E0AE7"/>
    <w:rsid w:val="006E1CAB"/>
    <w:rsid w:val="007114BA"/>
    <w:rsid w:val="007143C5"/>
    <w:rsid w:val="00776A9B"/>
    <w:rsid w:val="00783D80"/>
    <w:rsid w:val="0079293B"/>
    <w:rsid w:val="007932D8"/>
    <w:rsid w:val="007D32B9"/>
    <w:rsid w:val="007E239B"/>
    <w:rsid w:val="00803044"/>
    <w:rsid w:val="00821932"/>
    <w:rsid w:val="00837F18"/>
    <w:rsid w:val="00851B54"/>
    <w:rsid w:val="008541D7"/>
    <w:rsid w:val="0086495D"/>
    <w:rsid w:val="008A7B19"/>
    <w:rsid w:val="008B7376"/>
    <w:rsid w:val="008E180E"/>
    <w:rsid w:val="00900F3E"/>
    <w:rsid w:val="00930DDE"/>
    <w:rsid w:val="00956C05"/>
    <w:rsid w:val="009A7C0F"/>
    <w:rsid w:val="009B7886"/>
    <w:rsid w:val="009F3496"/>
    <w:rsid w:val="00A05666"/>
    <w:rsid w:val="00A11424"/>
    <w:rsid w:val="00A305A6"/>
    <w:rsid w:val="00A314E8"/>
    <w:rsid w:val="00A3349F"/>
    <w:rsid w:val="00A42894"/>
    <w:rsid w:val="00A67CA2"/>
    <w:rsid w:val="00A978FC"/>
    <w:rsid w:val="00AD13C6"/>
    <w:rsid w:val="00AE42F4"/>
    <w:rsid w:val="00B8073F"/>
    <w:rsid w:val="00BA7514"/>
    <w:rsid w:val="00BB5695"/>
    <w:rsid w:val="00BC4DE7"/>
    <w:rsid w:val="00BD6DBB"/>
    <w:rsid w:val="00BE31A1"/>
    <w:rsid w:val="00BE3307"/>
    <w:rsid w:val="00BF09F8"/>
    <w:rsid w:val="00C11B3C"/>
    <w:rsid w:val="00C54B17"/>
    <w:rsid w:val="00C57232"/>
    <w:rsid w:val="00C73502"/>
    <w:rsid w:val="00CA6DD1"/>
    <w:rsid w:val="00CC2FA0"/>
    <w:rsid w:val="00CD1EE8"/>
    <w:rsid w:val="00CE448B"/>
    <w:rsid w:val="00D00D3A"/>
    <w:rsid w:val="00D30557"/>
    <w:rsid w:val="00D35A4F"/>
    <w:rsid w:val="00D36BBC"/>
    <w:rsid w:val="00D66F6B"/>
    <w:rsid w:val="00D6768C"/>
    <w:rsid w:val="00DE6ED5"/>
    <w:rsid w:val="00E62C5F"/>
    <w:rsid w:val="00EA4555"/>
    <w:rsid w:val="00EC55F6"/>
    <w:rsid w:val="00EE380A"/>
    <w:rsid w:val="00EF4434"/>
    <w:rsid w:val="00F458A5"/>
    <w:rsid w:val="00F47C9A"/>
    <w:rsid w:val="00F66432"/>
    <w:rsid w:val="00F80C88"/>
    <w:rsid w:val="00F86F59"/>
    <w:rsid w:val="00F904A7"/>
    <w:rsid w:val="00FA5E05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1FA5E"/>
  <w15:docId w15:val="{FFC2704A-D026-453D-B9FB-F375DB0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41"/>
      <w:jc w:val="center"/>
      <w:outlineLvl w:val="0"/>
    </w:pPr>
    <w:rPr>
      <w:caps/>
      <w:sz w:val="24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caps/>
      <w:sz w:val="24"/>
    </w:rPr>
  </w:style>
  <w:style w:type="paragraph" w:styleId="Heading3">
    <w:name w:val="heading 3"/>
    <w:basedOn w:val="Normal"/>
    <w:next w:val="Normal"/>
    <w:qFormat/>
    <w:pPr>
      <w:keepNext/>
      <w:ind w:left="34" w:right="3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284" w:right="141"/>
      <w:jc w:val="both"/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right="142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left="-108" w:right="-96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-108" w:right="-96"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560" w:right="141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851" w:right="141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Arial Black" w:hAnsi="Arial Black"/>
      <w:sz w:val="32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120" w:after="120" w:line="360" w:lineRule="auto"/>
      <w:ind w:left="142" w:right="142" w:firstLine="709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ind w:right="141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ind w:left="1134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1134" w:hanging="283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left="1134" w:hanging="283"/>
      <w:jc w:val="both"/>
    </w:pPr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8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54B17"/>
    <w:rPr>
      <w:lang w:eastAsia="en-US"/>
    </w:rPr>
  </w:style>
  <w:style w:type="paragraph" w:styleId="BalloonText">
    <w:name w:val="Balloon Text"/>
    <w:basedOn w:val="Normal"/>
    <w:link w:val="BalloonTextChar"/>
    <w:rsid w:val="00CD1E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D1EE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C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%20dokumen%20bisqa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dokumen bisqa 99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</vt:lpstr>
    </vt:vector>
  </TitlesOfParts>
  <Company>si Kermit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</dc:title>
  <dc:creator>Masz Rochmat</dc:creator>
  <cp:lastModifiedBy>USER</cp:lastModifiedBy>
  <cp:revision>4</cp:revision>
  <cp:lastPrinted>2018-03-19T04:28:00Z</cp:lastPrinted>
  <dcterms:created xsi:type="dcterms:W3CDTF">2021-11-30T01:41:00Z</dcterms:created>
  <dcterms:modified xsi:type="dcterms:W3CDTF">2021-11-30T01:42:00Z</dcterms:modified>
</cp:coreProperties>
</file>