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87F74" w14:textId="31DB5CCE" w:rsidR="00851B54" w:rsidRPr="00C57232" w:rsidRDefault="00851B54" w:rsidP="00C57232">
      <w:pPr>
        <w:tabs>
          <w:tab w:val="left" w:pos="284"/>
          <w:tab w:val="left" w:pos="720"/>
        </w:tabs>
        <w:spacing w:line="276" w:lineRule="auto"/>
        <w:ind w:right="17"/>
        <w:contextualSpacing/>
        <w:jc w:val="both"/>
        <w:rPr>
          <w:rFonts w:ascii="Arial" w:hAnsi="Arial" w:cs="Arial"/>
          <w:sz w:val="22"/>
          <w:szCs w:val="22"/>
          <w:lang w:val="sv-SE"/>
        </w:rPr>
      </w:pPr>
      <w:r w:rsidRPr="00C57232">
        <w:rPr>
          <w:rFonts w:ascii="Arial" w:hAnsi="Arial" w:cs="Arial"/>
          <w:sz w:val="22"/>
          <w:szCs w:val="22"/>
          <w:lang w:val="sv-SE"/>
        </w:rPr>
        <w:t xml:space="preserve">Mohon formulir permohonan ini diisi selengkapnya dan dikembalikan ke LS </w:t>
      </w:r>
      <w:r w:rsidR="00C355C0">
        <w:rPr>
          <w:rFonts w:ascii="Arial" w:hAnsi="Arial" w:cs="Arial"/>
          <w:sz w:val="22"/>
          <w:szCs w:val="22"/>
          <w:lang w:val="sv-SE"/>
        </w:rPr>
        <w:t>BBSPJPPI</w:t>
      </w:r>
      <w:r w:rsidRPr="00C57232">
        <w:rPr>
          <w:rFonts w:ascii="Arial" w:hAnsi="Arial" w:cs="Arial"/>
          <w:sz w:val="22"/>
          <w:szCs w:val="22"/>
          <w:lang w:val="sv-SE"/>
        </w:rPr>
        <w:t xml:space="preserve"> dengan dilampiri:</w:t>
      </w:r>
    </w:p>
    <w:p w14:paraId="287E2B7D" w14:textId="77777777" w:rsidR="00851B54" w:rsidRPr="00C57232" w:rsidRDefault="00851B54" w:rsidP="00C57232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284" w:right="17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57232">
        <w:rPr>
          <w:rFonts w:ascii="Arial" w:hAnsi="Arial" w:cs="Arial"/>
          <w:sz w:val="22"/>
          <w:szCs w:val="22"/>
        </w:rPr>
        <w:t>Struktur Organisasi;</w:t>
      </w:r>
    </w:p>
    <w:p w14:paraId="0B5715BD" w14:textId="77777777" w:rsidR="00851B54" w:rsidRPr="00C57232" w:rsidRDefault="00851B54" w:rsidP="00C57232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284" w:right="17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57232">
        <w:rPr>
          <w:rFonts w:ascii="Arial" w:hAnsi="Arial" w:cs="Arial"/>
          <w:sz w:val="22"/>
          <w:szCs w:val="22"/>
        </w:rPr>
        <w:t>Diagram alir proses produksi/penyediaan jasa termasuk jumlah line proses produksi;</w:t>
      </w:r>
    </w:p>
    <w:p w14:paraId="26E9A99C" w14:textId="77777777" w:rsidR="00851B54" w:rsidRPr="00C57232" w:rsidRDefault="00851B54" w:rsidP="00C57232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284" w:right="17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57232">
        <w:rPr>
          <w:rFonts w:ascii="Arial" w:hAnsi="Arial" w:cs="Arial"/>
          <w:sz w:val="22"/>
          <w:szCs w:val="22"/>
        </w:rPr>
        <w:t xml:space="preserve">Dokumen Sistem Manajemen level 1 dan level 2; </w:t>
      </w:r>
    </w:p>
    <w:p w14:paraId="6D1C971E" w14:textId="77777777" w:rsidR="00851B54" w:rsidRPr="00162D11" w:rsidRDefault="00851B54" w:rsidP="00C57232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284" w:right="17" w:hanging="284"/>
        <w:contextualSpacing/>
        <w:jc w:val="both"/>
        <w:rPr>
          <w:sz w:val="22"/>
          <w:szCs w:val="22"/>
        </w:rPr>
      </w:pPr>
      <w:r w:rsidRPr="00162D11">
        <w:rPr>
          <w:rFonts w:ascii="Arial" w:hAnsi="Arial" w:cs="Arial"/>
          <w:sz w:val="22"/>
          <w:szCs w:val="22"/>
        </w:rPr>
        <w:t>Daftar Induk Dokumen</w:t>
      </w:r>
      <w:r>
        <w:rPr>
          <w:rFonts w:ascii="Arial" w:hAnsi="Arial" w:cs="Arial"/>
          <w:sz w:val="22"/>
          <w:szCs w:val="22"/>
        </w:rPr>
        <w:t xml:space="preserve"> / Daftar Informasi terdokumentasi;</w:t>
      </w:r>
    </w:p>
    <w:p w14:paraId="7CDE44BE" w14:textId="77777777" w:rsidR="00851B54" w:rsidRPr="00562371" w:rsidRDefault="00851B54" w:rsidP="00851B54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284" w:right="17" w:hanging="284"/>
        <w:contextualSpacing/>
        <w:jc w:val="both"/>
        <w:rPr>
          <w:rFonts w:ascii="Arial" w:hAnsi="Arial" w:cs="Arial"/>
          <w:sz w:val="22"/>
          <w:szCs w:val="22"/>
          <w:lang w:val="sv-SE"/>
        </w:rPr>
      </w:pPr>
      <w:r w:rsidRPr="00562371">
        <w:rPr>
          <w:rFonts w:ascii="Arial" w:hAnsi="Arial" w:cs="Arial"/>
          <w:sz w:val="22"/>
          <w:szCs w:val="22"/>
          <w:lang w:val="sv-SE"/>
        </w:rPr>
        <w:t>Diagram alir proses sistem manajeme</w:t>
      </w:r>
      <w:r w:rsidRPr="00562371">
        <w:rPr>
          <w:rFonts w:ascii="Arial" w:hAnsi="Arial" w:cs="Arial"/>
          <w:sz w:val="22"/>
          <w:szCs w:val="22"/>
        </w:rPr>
        <w:t xml:space="preserve">n mutu (khusus </w:t>
      </w:r>
      <w:r>
        <w:rPr>
          <w:rFonts w:ascii="Arial" w:hAnsi="Arial" w:cs="Arial"/>
          <w:sz w:val="22"/>
          <w:szCs w:val="22"/>
        </w:rPr>
        <w:t xml:space="preserve">untuk </w:t>
      </w:r>
      <w:r w:rsidRPr="00562371">
        <w:rPr>
          <w:rFonts w:ascii="Arial" w:hAnsi="Arial" w:cs="Arial"/>
          <w:sz w:val="22"/>
          <w:szCs w:val="22"/>
        </w:rPr>
        <w:t xml:space="preserve">sertifikasi ISO 9001). </w:t>
      </w:r>
    </w:p>
    <w:p w14:paraId="76002E1F" w14:textId="77777777" w:rsidR="00851B54" w:rsidRPr="00A45DC5" w:rsidRDefault="00851B54" w:rsidP="00851B54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284" w:right="17" w:hanging="284"/>
        <w:contextualSpacing/>
        <w:jc w:val="both"/>
        <w:rPr>
          <w:rFonts w:ascii="Arial" w:hAnsi="Arial" w:cs="Arial"/>
          <w:sz w:val="22"/>
          <w:szCs w:val="22"/>
          <w:lang w:val="sv-SE"/>
        </w:rPr>
      </w:pPr>
      <w:r w:rsidRPr="00562371">
        <w:rPr>
          <w:rFonts w:ascii="Arial" w:hAnsi="Arial" w:cs="Arial"/>
          <w:sz w:val="22"/>
          <w:szCs w:val="22"/>
        </w:rPr>
        <w:t>Rekaman Audit Internal dan Tinjauan Manajemen (khusus untuk sertifikasi ISO 9001 dan ISO 14001);</w:t>
      </w:r>
    </w:p>
    <w:p w14:paraId="7FF65A43" w14:textId="0FE7081C" w:rsidR="00851B54" w:rsidRPr="00562371" w:rsidRDefault="00851B54" w:rsidP="00851B54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284" w:right="17" w:hanging="284"/>
        <w:contextualSpacing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</w:rPr>
        <w:t xml:space="preserve">Khusus untuk sertifikasi ISO 14001 dilengkapi dengan pernyataan tidak terlibat hukum dan kasus lingkungan, menggunakan formulir </w:t>
      </w:r>
      <w:r w:rsidR="00010742">
        <w:rPr>
          <w:rFonts w:ascii="Arial" w:hAnsi="Arial" w:cs="Arial"/>
          <w:sz w:val="22"/>
          <w:szCs w:val="22"/>
          <w:lang w:val="en-US"/>
        </w:rPr>
        <w:t>8.1.0.2</w:t>
      </w:r>
    </w:p>
    <w:p w14:paraId="28F1B80C" w14:textId="77777777" w:rsidR="00851B54" w:rsidRPr="00562371" w:rsidRDefault="00851B54" w:rsidP="00851B54">
      <w:pPr>
        <w:numPr>
          <w:ilvl w:val="0"/>
          <w:numId w:val="2"/>
        </w:numPr>
        <w:tabs>
          <w:tab w:val="left" w:pos="284"/>
          <w:tab w:val="left" w:pos="720"/>
        </w:tabs>
        <w:spacing w:line="276" w:lineRule="auto"/>
        <w:ind w:left="284" w:right="17" w:hanging="284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</w:rPr>
        <w:t>Khusus untuk sertifikasi produk penggunaan tanda SNI, dilengkapi dengan:</w:t>
      </w:r>
    </w:p>
    <w:p w14:paraId="5C2E7A00" w14:textId="77777777" w:rsidR="00851B54" w:rsidRPr="00E33B29" w:rsidRDefault="00851B54" w:rsidP="00851B5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567" w:right="17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33B2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ftar Isian Permohonan Sertifikasi Produk</w:t>
      </w:r>
      <w:r w:rsidRPr="00E33B29">
        <w:rPr>
          <w:rFonts w:ascii="Arial" w:hAnsi="Arial" w:cs="Arial"/>
          <w:sz w:val="22"/>
          <w:szCs w:val="22"/>
        </w:rPr>
        <w:t xml:space="preserve"> Penggunaan Tanda SNI</w:t>
      </w:r>
      <w:r w:rsidR="00BF09F8">
        <w:rPr>
          <w:rFonts w:ascii="Arial" w:hAnsi="Arial" w:cs="Arial"/>
          <w:sz w:val="22"/>
          <w:szCs w:val="22"/>
        </w:rPr>
        <w:t xml:space="preserve"> menggunakan formulir 8.1.0.3</w:t>
      </w:r>
      <w:r>
        <w:rPr>
          <w:rFonts w:ascii="Arial" w:hAnsi="Arial" w:cs="Arial"/>
          <w:sz w:val="22"/>
          <w:szCs w:val="22"/>
        </w:rPr>
        <w:t>.</w:t>
      </w:r>
    </w:p>
    <w:p w14:paraId="7E0B4370" w14:textId="77777777" w:rsidR="00851B54" w:rsidRPr="00E33B29" w:rsidRDefault="00851B54" w:rsidP="00851B5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567" w:right="17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33B29">
        <w:rPr>
          <w:rFonts w:ascii="Arial" w:hAnsi="Arial" w:cs="Arial"/>
          <w:sz w:val="22"/>
          <w:szCs w:val="22"/>
        </w:rPr>
        <w:t>ernyataan kesesuaian atau fotokopi sertifikasi sistem manajemen mutu</w:t>
      </w:r>
      <w:r>
        <w:rPr>
          <w:rFonts w:ascii="Arial" w:hAnsi="Arial" w:cs="Arial"/>
          <w:sz w:val="22"/>
          <w:szCs w:val="22"/>
        </w:rPr>
        <w:t xml:space="preserve"> bagi yang telah</w:t>
      </w:r>
      <w:r w:rsidR="00BF09F8">
        <w:rPr>
          <w:rFonts w:ascii="Arial" w:hAnsi="Arial" w:cs="Arial"/>
          <w:sz w:val="22"/>
          <w:szCs w:val="22"/>
        </w:rPr>
        <w:t xml:space="preserve"> memiliki menggunakan formulir 8.1.0.4</w:t>
      </w:r>
      <w:r>
        <w:rPr>
          <w:rFonts w:ascii="Arial" w:hAnsi="Arial" w:cs="Arial"/>
          <w:sz w:val="22"/>
          <w:szCs w:val="22"/>
        </w:rPr>
        <w:t>.</w:t>
      </w:r>
    </w:p>
    <w:p w14:paraId="1127200B" w14:textId="77777777" w:rsidR="00851B54" w:rsidRPr="00E33B29" w:rsidRDefault="00851B54" w:rsidP="00851B5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567" w:right="1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33B29">
        <w:rPr>
          <w:rFonts w:ascii="Arial" w:hAnsi="Arial" w:cs="Arial"/>
          <w:sz w:val="22"/>
          <w:szCs w:val="22"/>
        </w:rPr>
        <w:t>Akte pendirian perusahaan</w:t>
      </w:r>
      <w:r>
        <w:rPr>
          <w:rFonts w:ascii="Arial" w:hAnsi="Arial" w:cs="Arial"/>
          <w:sz w:val="22"/>
          <w:szCs w:val="22"/>
        </w:rPr>
        <w:t>.</w:t>
      </w:r>
    </w:p>
    <w:p w14:paraId="2504FF51" w14:textId="77777777" w:rsidR="00851B54" w:rsidRPr="00E33B29" w:rsidRDefault="00851B54" w:rsidP="00851B5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567" w:right="1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33B29">
        <w:rPr>
          <w:rFonts w:ascii="Arial" w:hAnsi="Arial" w:cs="Arial"/>
          <w:sz w:val="22"/>
          <w:szCs w:val="22"/>
        </w:rPr>
        <w:t>Ijin industri atau usaha</w:t>
      </w:r>
      <w:r>
        <w:rPr>
          <w:rFonts w:ascii="Arial" w:hAnsi="Arial" w:cs="Arial"/>
          <w:sz w:val="22"/>
          <w:szCs w:val="22"/>
        </w:rPr>
        <w:t>.</w:t>
      </w:r>
    </w:p>
    <w:p w14:paraId="4BC39E8B" w14:textId="77777777" w:rsidR="00851B54" w:rsidRPr="00E33B29" w:rsidRDefault="00851B54" w:rsidP="00851B5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567" w:right="1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33B29">
        <w:rPr>
          <w:rFonts w:ascii="Arial" w:hAnsi="Arial" w:cs="Arial"/>
          <w:sz w:val="22"/>
          <w:szCs w:val="22"/>
        </w:rPr>
        <w:t>Surat ijin merek dagang atau surat pendaftaran merek dagang</w:t>
      </w:r>
      <w:r>
        <w:rPr>
          <w:rFonts w:ascii="Arial" w:hAnsi="Arial" w:cs="Arial"/>
          <w:sz w:val="22"/>
          <w:szCs w:val="22"/>
        </w:rPr>
        <w:t>.</w:t>
      </w:r>
    </w:p>
    <w:p w14:paraId="2AA6055A" w14:textId="77777777" w:rsidR="00851B54" w:rsidRPr="000C35D8" w:rsidRDefault="00851B54" w:rsidP="00851B5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567" w:right="1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E33B29">
        <w:rPr>
          <w:rFonts w:ascii="Arial" w:hAnsi="Arial" w:cs="Arial"/>
          <w:sz w:val="22"/>
          <w:szCs w:val="22"/>
        </w:rPr>
        <w:t>Ilustrasi dan cara pembubuhan tanda SNI atau lainnya</w:t>
      </w:r>
      <w:r>
        <w:rPr>
          <w:rFonts w:ascii="Arial" w:hAnsi="Arial" w:cs="Arial"/>
          <w:sz w:val="22"/>
          <w:szCs w:val="22"/>
        </w:rPr>
        <w:t>.</w:t>
      </w:r>
    </w:p>
    <w:p w14:paraId="3E2812C8" w14:textId="77777777" w:rsidR="00851B54" w:rsidRPr="00E33B29" w:rsidRDefault="00851B54" w:rsidP="00851B5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567" w:right="17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 Nomor Pokok Wajib Pajak (NPWP)</w:t>
      </w:r>
    </w:p>
    <w:p w14:paraId="229228BB" w14:textId="77777777" w:rsidR="00851B54" w:rsidRPr="00562371" w:rsidRDefault="00851B54" w:rsidP="00851B54">
      <w:pPr>
        <w:tabs>
          <w:tab w:val="left" w:pos="284"/>
          <w:tab w:val="left" w:pos="720"/>
        </w:tabs>
        <w:spacing w:line="276" w:lineRule="auto"/>
        <w:ind w:left="567" w:hanging="283"/>
        <w:rPr>
          <w:rFonts w:ascii="Arial" w:hAnsi="Arial" w:cs="Arial"/>
          <w:sz w:val="22"/>
          <w:szCs w:val="22"/>
          <w:lang w:val="sv-SE"/>
        </w:rPr>
      </w:pPr>
    </w:p>
    <w:p w14:paraId="5C31411C" w14:textId="77777777" w:rsidR="00851B54" w:rsidRPr="00CB3A04" w:rsidRDefault="00851B54" w:rsidP="00851B54">
      <w:pPr>
        <w:spacing w:line="276" w:lineRule="auto"/>
        <w:ind w:left="284"/>
        <w:jc w:val="both"/>
        <w:rPr>
          <w:rFonts w:ascii="Arial" w:hAnsi="Arial" w:cs="Arial"/>
          <w:b/>
          <w:caps/>
          <w:sz w:val="22"/>
          <w:szCs w:val="22"/>
        </w:rPr>
      </w:pPr>
    </w:p>
    <w:p w14:paraId="689BAB55" w14:textId="77777777" w:rsidR="00851B54" w:rsidRPr="00CB3A04" w:rsidRDefault="00851B54" w:rsidP="00851B54">
      <w:pPr>
        <w:spacing w:line="276" w:lineRule="auto"/>
        <w:ind w:right="17"/>
        <w:jc w:val="both"/>
        <w:rPr>
          <w:rFonts w:ascii="Arial" w:hAnsi="Arial" w:cs="Arial"/>
          <w:b/>
          <w:caps/>
          <w:sz w:val="22"/>
          <w:szCs w:val="22"/>
          <w:lang w:val="fi-FI"/>
        </w:rPr>
      </w:pPr>
      <w:r w:rsidRPr="00CB3A04">
        <w:rPr>
          <w:rFonts w:ascii="Arial" w:hAnsi="Arial" w:cs="Arial"/>
          <w:b/>
          <w:caps/>
          <w:sz w:val="22"/>
          <w:szCs w:val="22"/>
          <w:lang w:val="fi-FI"/>
        </w:rPr>
        <w:t>Data perusahaan</w:t>
      </w:r>
    </w:p>
    <w:tbl>
      <w:tblPr>
        <w:tblW w:w="9586" w:type="dxa"/>
        <w:tblInd w:w="-72" w:type="dxa"/>
        <w:tblLook w:val="01E0" w:firstRow="1" w:lastRow="1" w:firstColumn="1" w:lastColumn="1" w:noHBand="0" w:noVBand="0"/>
      </w:tblPr>
      <w:tblGrid>
        <w:gridCol w:w="539"/>
        <w:gridCol w:w="37"/>
        <w:gridCol w:w="2116"/>
        <w:gridCol w:w="351"/>
        <w:gridCol w:w="874"/>
        <w:gridCol w:w="2495"/>
        <w:gridCol w:w="1959"/>
        <w:gridCol w:w="1169"/>
        <w:gridCol w:w="46"/>
      </w:tblGrid>
      <w:tr w:rsidR="00851B54" w:rsidRPr="00013571" w14:paraId="6D01BAE1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3708C5C1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1</w:t>
            </w:r>
            <w:r>
              <w:rPr>
                <w:rFonts w:ascii="Arial" w:hAnsi="Arial" w:cs="Arial"/>
                <w:caps/>
                <w:sz w:val="22"/>
                <w:szCs w:val="22"/>
              </w:rPr>
              <w:t>.</w:t>
            </w:r>
          </w:p>
        </w:tc>
        <w:tc>
          <w:tcPr>
            <w:tcW w:w="2153" w:type="dxa"/>
            <w:gridSpan w:val="2"/>
            <w:vAlign w:val="center"/>
          </w:tcPr>
          <w:p w14:paraId="669749D6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Nama</w:t>
            </w:r>
            <w:r w:rsidR="00C57232">
              <w:rPr>
                <w:rFonts w:ascii="Arial" w:hAnsi="Arial" w:cs="Arial"/>
                <w:sz w:val="22"/>
                <w:szCs w:val="22"/>
              </w:rPr>
              <w:t xml:space="preserve"> perusahaan</w:t>
            </w:r>
          </w:p>
        </w:tc>
        <w:tc>
          <w:tcPr>
            <w:tcW w:w="351" w:type="dxa"/>
            <w:vAlign w:val="center"/>
          </w:tcPr>
          <w:p w14:paraId="54F896F2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5FC39396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51B54" w:rsidRPr="00013571" w14:paraId="322FA726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766B3E53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2</w:t>
            </w:r>
            <w:r>
              <w:rPr>
                <w:rFonts w:ascii="Arial" w:hAnsi="Arial" w:cs="Arial"/>
                <w:caps/>
                <w:sz w:val="22"/>
                <w:szCs w:val="22"/>
              </w:rPr>
              <w:t>.</w:t>
            </w:r>
          </w:p>
        </w:tc>
        <w:tc>
          <w:tcPr>
            <w:tcW w:w="2153" w:type="dxa"/>
            <w:gridSpan w:val="2"/>
            <w:vAlign w:val="center"/>
          </w:tcPr>
          <w:p w14:paraId="0B42E846" w14:textId="77777777" w:rsidR="00851B54" w:rsidRPr="00C74E57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Alamat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perusahaan</w:t>
            </w:r>
          </w:p>
        </w:tc>
        <w:tc>
          <w:tcPr>
            <w:tcW w:w="351" w:type="dxa"/>
            <w:vAlign w:val="center"/>
          </w:tcPr>
          <w:p w14:paraId="20D56B1F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367B45C0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147E6697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692C32D2" w14:textId="77777777" w:rsidR="00851B54" w:rsidRPr="0044308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5FA69035" w14:textId="77777777" w:rsidR="00851B54" w:rsidRPr="0044308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Alamat pabrik</w:t>
            </w:r>
          </w:p>
        </w:tc>
        <w:tc>
          <w:tcPr>
            <w:tcW w:w="351" w:type="dxa"/>
            <w:vAlign w:val="center"/>
          </w:tcPr>
          <w:p w14:paraId="13F72D01" w14:textId="77777777" w:rsidR="00851B54" w:rsidRPr="00137F34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0C863A7C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36343EFF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50326388" w14:textId="77777777" w:rsidR="00851B54" w:rsidRPr="0044308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3821267B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Nomor telepon</w:t>
            </w:r>
          </w:p>
        </w:tc>
        <w:tc>
          <w:tcPr>
            <w:tcW w:w="351" w:type="dxa"/>
            <w:vAlign w:val="center"/>
          </w:tcPr>
          <w:p w14:paraId="6ACE20DC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00CF9282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5DDD66C1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0D619834" w14:textId="77777777" w:rsidR="00851B54" w:rsidRPr="0044308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7418C07B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Nomor facsimile</w:t>
            </w:r>
          </w:p>
        </w:tc>
        <w:tc>
          <w:tcPr>
            <w:tcW w:w="351" w:type="dxa"/>
            <w:vAlign w:val="center"/>
          </w:tcPr>
          <w:p w14:paraId="749D145C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4922F9FE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30A0B70D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11BBE005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6F8DD47D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E-mail</w:t>
            </w:r>
          </w:p>
        </w:tc>
        <w:tc>
          <w:tcPr>
            <w:tcW w:w="351" w:type="dxa"/>
            <w:vAlign w:val="center"/>
          </w:tcPr>
          <w:p w14:paraId="2F1DB3DA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2189702A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4691AB89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209B459E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7FCA7458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Situs</w:t>
            </w:r>
          </w:p>
        </w:tc>
        <w:tc>
          <w:tcPr>
            <w:tcW w:w="351" w:type="dxa"/>
            <w:vAlign w:val="center"/>
          </w:tcPr>
          <w:p w14:paraId="14DE4BC8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2F0DFC38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7262A1A6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5D6E93A4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3.</w:t>
            </w:r>
          </w:p>
        </w:tc>
        <w:tc>
          <w:tcPr>
            <w:tcW w:w="2153" w:type="dxa"/>
            <w:gridSpan w:val="2"/>
            <w:vAlign w:val="center"/>
          </w:tcPr>
          <w:p w14:paraId="7622D17E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Bahasa</w:t>
            </w:r>
          </w:p>
        </w:tc>
        <w:tc>
          <w:tcPr>
            <w:tcW w:w="351" w:type="dxa"/>
            <w:vAlign w:val="center"/>
          </w:tcPr>
          <w:p w14:paraId="30CBC397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141B323A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3399B1F6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4CE0618D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4.</w:t>
            </w:r>
          </w:p>
        </w:tc>
        <w:tc>
          <w:tcPr>
            <w:tcW w:w="2153" w:type="dxa"/>
            <w:gridSpan w:val="2"/>
            <w:vAlign w:val="center"/>
          </w:tcPr>
          <w:p w14:paraId="570B4EFD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Lingkup sertifikasi</w:t>
            </w:r>
          </w:p>
        </w:tc>
        <w:tc>
          <w:tcPr>
            <w:tcW w:w="351" w:type="dxa"/>
            <w:vAlign w:val="center"/>
          </w:tcPr>
          <w:p w14:paraId="67E227E9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6A21F3FA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300134A0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2A4CF2AD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5.</w:t>
            </w:r>
          </w:p>
        </w:tc>
        <w:tc>
          <w:tcPr>
            <w:tcW w:w="2153" w:type="dxa"/>
            <w:gridSpan w:val="2"/>
            <w:vAlign w:val="center"/>
          </w:tcPr>
          <w:p w14:paraId="65069530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Standar sistem</w:t>
            </w:r>
          </w:p>
        </w:tc>
        <w:tc>
          <w:tcPr>
            <w:tcW w:w="351" w:type="dxa"/>
            <w:vAlign w:val="center"/>
          </w:tcPr>
          <w:p w14:paraId="48963112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44E56930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6C56F34E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394C9DF7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6.</w:t>
            </w:r>
          </w:p>
        </w:tc>
        <w:tc>
          <w:tcPr>
            <w:tcW w:w="2153" w:type="dxa"/>
            <w:gridSpan w:val="2"/>
            <w:vAlign w:val="center"/>
          </w:tcPr>
          <w:p w14:paraId="4B54DD47" w14:textId="77777777" w:rsidR="00851B54" w:rsidRPr="009A7C0F" w:rsidRDefault="009A7C0F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Batasan</w:t>
            </w:r>
          </w:p>
        </w:tc>
        <w:tc>
          <w:tcPr>
            <w:tcW w:w="351" w:type="dxa"/>
            <w:vAlign w:val="center"/>
          </w:tcPr>
          <w:p w14:paraId="11B9D0C0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208A1511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7E09F783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5EC0F823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7.</w:t>
            </w:r>
          </w:p>
        </w:tc>
        <w:tc>
          <w:tcPr>
            <w:tcW w:w="2153" w:type="dxa"/>
            <w:gridSpan w:val="2"/>
            <w:vAlign w:val="center"/>
          </w:tcPr>
          <w:p w14:paraId="2BFC39D9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Standar produk</w:t>
            </w:r>
            <w:r w:rsidRPr="00013571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351" w:type="dxa"/>
            <w:vAlign w:val="center"/>
          </w:tcPr>
          <w:p w14:paraId="0643F93A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78BCCCCE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4446BCDD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5F696662" w14:textId="77777777" w:rsidR="00851B54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698998F0" w14:textId="77777777" w:rsidR="00851B54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" w:type="dxa"/>
            <w:vAlign w:val="center"/>
          </w:tcPr>
          <w:p w14:paraId="5EBD1922" w14:textId="77777777" w:rsidR="00851B54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497" w:type="dxa"/>
            <w:gridSpan w:val="4"/>
            <w:vAlign w:val="center"/>
          </w:tcPr>
          <w:p w14:paraId="177A276A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21E54E73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68C83C54" w14:textId="77777777" w:rsidR="00851B54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64BF5EBF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Jenis produk</w:t>
            </w:r>
            <w:r w:rsidRPr="00013571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351" w:type="dxa"/>
            <w:vAlign w:val="center"/>
          </w:tcPr>
          <w:p w14:paraId="1CA2A55F" w14:textId="77777777" w:rsidR="00851B54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26AEFB24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42B607D4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74FF585B" w14:textId="77777777" w:rsidR="00851B54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02ED9F50" w14:textId="77777777" w:rsidR="00851B54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" w:type="dxa"/>
            <w:vAlign w:val="center"/>
          </w:tcPr>
          <w:p w14:paraId="7105641A" w14:textId="77777777" w:rsidR="00851B54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497" w:type="dxa"/>
            <w:gridSpan w:val="4"/>
            <w:vAlign w:val="center"/>
          </w:tcPr>
          <w:p w14:paraId="76DE2172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68166E1E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5C571BC4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14D1208C" w14:textId="77777777" w:rsidR="00851B54" w:rsidRPr="0044308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Merk dagang</w:t>
            </w:r>
            <w:r w:rsidRPr="00443081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351" w:type="dxa"/>
            <w:vAlign w:val="center"/>
          </w:tcPr>
          <w:p w14:paraId="35DA5561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140A3EC3" w14:textId="77777777" w:rsidR="00851B54" w:rsidRPr="005C2F0F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23C6A33C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3F8B6657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61E1F198" w14:textId="77777777" w:rsidR="00851B54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" w:type="dxa"/>
            <w:vAlign w:val="center"/>
          </w:tcPr>
          <w:p w14:paraId="33FE33D4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497" w:type="dxa"/>
            <w:gridSpan w:val="4"/>
            <w:vAlign w:val="center"/>
          </w:tcPr>
          <w:p w14:paraId="3A171D2A" w14:textId="77777777" w:rsidR="00851B54" w:rsidRPr="005C2F0F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103798B8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1670F982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0720B95C" w14:textId="77777777" w:rsidR="00851B54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Tipe sertifikasi </w:t>
            </w:r>
            <w:r w:rsidRPr="005C2F0F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351" w:type="dxa"/>
            <w:vAlign w:val="center"/>
          </w:tcPr>
          <w:p w14:paraId="0D73BCB1" w14:textId="77777777" w:rsidR="00851B54" w:rsidRPr="005C2F0F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6497" w:type="dxa"/>
            <w:gridSpan w:val="4"/>
            <w:vAlign w:val="center"/>
          </w:tcPr>
          <w:p w14:paraId="2C1A839B" w14:textId="77777777" w:rsidR="00851B54" w:rsidRPr="005C2F0F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6441C670" w14:textId="77777777" w:rsidTr="008541D7">
        <w:trPr>
          <w:gridAfter w:val="1"/>
          <w:wAfter w:w="46" w:type="dxa"/>
          <w:trHeight w:val="340"/>
        </w:trPr>
        <w:tc>
          <w:tcPr>
            <w:tcW w:w="539" w:type="dxa"/>
            <w:vAlign w:val="center"/>
          </w:tcPr>
          <w:p w14:paraId="3FEA824B" w14:textId="77777777" w:rsidR="00851B54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22953A9C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8.</w:t>
            </w:r>
          </w:p>
        </w:tc>
        <w:tc>
          <w:tcPr>
            <w:tcW w:w="2153" w:type="dxa"/>
            <w:gridSpan w:val="2"/>
            <w:vAlign w:val="center"/>
          </w:tcPr>
          <w:p w14:paraId="51F63176" w14:textId="77777777" w:rsidR="00851B54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CD45DF2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Tapak (</w:t>
            </w:r>
            <w:r w:rsidRPr="00013571">
              <w:rPr>
                <w:rFonts w:ascii="Arial" w:hAnsi="Arial" w:cs="Arial"/>
                <w:i/>
                <w:noProof/>
                <w:sz w:val="22"/>
                <w:szCs w:val="22"/>
              </w:rPr>
              <w:t>site</w:t>
            </w: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) :</w:t>
            </w:r>
          </w:p>
        </w:tc>
        <w:tc>
          <w:tcPr>
            <w:tcW w:w="351" w:type="dxa"/>
            <w:vAlign w:val="center"/>
          </w:tcPr>
          <w:p w14:paraId="2A250434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497" w:type="dxa"/>
            <w:gridSpan w:val="4"/>
            <w:vAlign w:val="center"/>
          </w:tcPr>
          <w:p w14:paraId="691EF8F5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5AD366D1" w14:textId="77777777" w:rsidTr="008541D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97"/>
        </w:trPr>
        <w:tc>
          <w:tcPr>
            <w:tcW w:w="576" w:type="dxa"/>
            <w:gridSpan w:val="2"/>
            <w:vAlign w:val="center"/>
          </w:tcPr>
          <w:p w14:paraId="5ED6F947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</w:rPr>
            </w:pPr>
            <w:r w:rsidRPr="00013571">
              <w:rPr>
                <w:rFonts w:ascii="Arial" w:hAnsi="Arial" w:cs="Arial"/>
              </w:rPr>
              <w:lastRenderedPageBreak/>
              <w:t>No.</w:t>
            </w:r>
          </w:p>
        </w:tc>
        <w:tc>
          <w:tcPr>
            <w:tcW w:w="3341" w:type="dxa"/>
            <w:gridSpan w:val="3"/>
            <w:vAlign w:val="center"/>
          </w:tcPr>
          <w:p w14:paraId="782607E9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</w:rPr>
            </w:pPr>
            <w:r w:rsidRPr="00013571">
              <w:rPr>
                <w:rFonts w:ascii="Arial" w:hAnsi="Arial" w:cs="Arial"/>
              </w:rPr>
              <w:t>Alamat</w:t>
            </w:r>
          </w:p>
        </w:tc>
        <w:tc>
          <w:tcPr>
            <w:tcW w:w="2495" w:type="dxa"/>
            <w:vAlign w:val="center"/>
          </w:tcPr>
          <w:p w14:paraId="660A5DCB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</w:rPr>
            </w:pPr>
            <w:r w:rsidRPr="00013571">
              <w:rPr>
                <w:rFonts w:ascii="Arial" w:hAnsi="Arial" w:cs="Arial"/>
              </w:rPr>
              <w:t>Kegiatan</w:t>
            </w:r>
          </w:p>
        </w:tc>
        <w:tc>
          <w:tcPr>
            <w:tcW w:w="1959" w:type="dxa"/>
            <w:vAlign w:val="center"/>
          </w:tcPr>
          <w:p w14:paraId="36BD212B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</w:rPr>
            </w:pPr>
            <w:r w:rsidRPr="00013571">
              <w:rPr>
                <w:rFonts w:ascii="Arial" w:hAnsi="Arial" w:cs="Arial"/>
              </w:rPr>
              <w:t>Shift dan Jam Kerja</w:t>
            </w:r>
          </w:p>
        </w:tc>
        <w:tc>
          <w:tcPr>
            <w:tcW w:w="1212" w:type="dxa"/>
            <w:gridSpan w:val="2"/>
            <w:vAlign w:val="center"/>
          </w:tcPr>
          <w:p w14:paraId="10AE4218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</w:rPr>
            </w:pPr>
            <w:r w:rsidRPr="00013571">
              <w:rPr>
                <w:rFonts w:ascii="Arial" w:hAnsi="Arial" w:cs="Arial"/>
              </w:rPr>
              <w:t>Jumlah</w:t>
            </w:r>
          </w:p>
          <w:p w14:paraId="082A5389" w14:textId="77777777" w:rsidR="00851B54" w:rsidRPr="00013571" w:rsidRDefault="003C4BF6" w:rsidP="003C4BF6">
            <w:pPr>
              <w:spacing w:line="276" w:lineRule="auto"/>
              <w:ind w:right="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karyawan</w:t>
            </w:r>
          </w:p>
        </w:tc>
      </w:tr>
      <w:tr w:rsidR="00851B54" w:rsidRPr="00013571" w14:paraId="6395F9F7" w14:textId="77777777" w:rsidTr="008541D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97"/>
        </w:trPr>
        <w:tc>
          <w:tcPr>
            <w:tcW w:w="576" w:type="dxa"/>
            <w:gridSpan w:val="2"/>
            <w:vAlign w:val="center"/>
          </w:tcPr>
          <w:p w14:paraId="7B1C34AB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1" w:type="dxa"/>
            <w:gridSpan w:val="3"/>
            <w:vAlign w:val="center"/>
          </w:tcPr>
          <w:p w14:paraId="041D6EAC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vAlign w:val="center"/>
          </w:tcPr>
          <w:p w14:paraId="782B7B59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14:paraId="3727EE62" w14:textId="77777777" w:rsidR="00851B54" w:rsidRPr="00013571" w:rsidRDefault="00851B54" w:rsidP="00483292">
            <w:pPr>
              <w:tabs>
                <w:tab w:val="left" w:pos="432"/>
              </w:tabs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11F0F28E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1480D1E8" w14:textId="77777777" w:rsidTr="008541D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97"/>
        </w:trPr>
        <w:tc>
          <w:tcPr>
            <w:tcW w:w="576" w:type="dxa"/>
            <w:gridSpan w:val="2"/>
            <w:vAlign w:val="center"/>
          </w:tcPr>
          <w:p w14:paraId="0BA36468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1" w:type="dxa"/>
            <w:gridSpan w:val="3"/>
            <w:vAlign w:val="center"/>
          </w:tcPr>
          <w:p w14:paraId="164F9DEF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vAlign w:val="center"/>
          </w:tcPr>
          <w:p w14:paraId="076A9D7D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14:paraId="202878B6" w14:textId="77777777" w:rsidR="00851B54" w:rsidRPr="00013571" w:rsidRDefault="00851B54" w:rsidP="00483292">
            <w:pPr>
              <w:tabs>
                <w:tab w:val="left" w:pos="432"/>
              </w:tabs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4BABAFB7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038E91F7" w14:textId="77777777" w:rsidTr="008541D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97"/>
        </w:trPr>
        <w:tc>
          <w:tcPr>
            <w:tcW w:w="576" w:type="dxa"/>
            <w:gridSpan w:val="2"/>
            <w:vAlign w:val="center"/>
          </w:tcPr>
          <w:p w14:paraId="2D015D44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1" w:type="dxa"/>
            <w:gridSpan w:val="3"/>
            <w:vAlign w:val="center"/>
          </w:tcPr>
          <w:p w14:paraId="2863C515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vAlign w:val="center"/>
          </w:tcPr>
          <w:p w14:paraId="168C8621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14:paraId="28026F1D" w14:textId="77777777" w:rsidR="00851B54" w:rsidRPr="00013571" w:rsidRDefault="00851B54" w:rsidP="00483292">
            <w:pPr>
              <w:tabs>
                <w:tab w:val="left" w:pos="432"/>
              </w:tabs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006D7E2F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826FC0" w14:textId="77777777" w:rsidR="00851B54" w:rsidRDefault="00851B54" w:rsidP="00851B54">
      <w:pPr>
        <w:spacing w:line="276" w:lineRule="auto"/>
        <w:ind w:right="17"/>
        <w:rPr>
          <w:rFonts w:ascii="Arial" w:hAnsi="Arial" w:cs="Arial"/>
          <w:sz w:val="22"/>
          <w:szCs w:val="22"/>
        </w:rPr>
      </w:pPr>
    </w:p>
    <w:tbl>
      <w:tblPr>
        <w:tblW w:w="9351" w:type="dxa"/>
        <w:tblInd w:w="-72" w:type="dxa"/>
        <w:tblLook w:val="01E0" w:firstRow="1" w:lastRow="1" w:firstColumn="1" w:lastColumn="1" w:noHBand="0" w:noVBand="0"/>
      </w:tblPr>
      <w:tblGrid>
        <w:gridCol w:w="540"/>
        <w:gridCol w:w="3951"/>
        <w:gridCol w:w="351"/>
        <w:gridCol w:w="4509"/>
      </w:tblGrid>
      <w:tr w:rsidR="003C4BF6" w:rsidRPr="00013571" w14:paraId="4A707853" w14:textId="77777777" w:rsidTr="00F66432">
        <w:trPr>
          <w:trHeight w:val="340"/>
        </w:trPr>
        <w:tc>
          <w:tcPr>
            <w:tcW w:w="540" w:type="dxa"/>
            <w:vAlign w:val="center"/>
          </w:tcPr>
          <w:p w14:paraId="1A05CE82" w14:textId="77777777" w:rsidR="003C4BF6" w:rsidRPr="00013571" w:rsidRDefault="003C4BF6" w:rsidP="007950C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9.</w:t>
            </w:r>
          </w:p>
        </w:tc>
        <w:tc>
          <w:tcPr>
            <w:tcW w:w="3951" w:type="dxa"/>
            <w:vAlign w:val="center"/>
          </w:tcPr>
          <w:p w14:paraId="6BD01CCF" w14:textId="77777777" w:rsidR="003C4BF6" w:rsidRPr="00013571" w:rsidRDefault="003C4BF6" w:rsidP="003C4BF6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Jumlah efektif personel/ karyawan</w:t>
            </w:r>
            <w:r w:rsidR="00BE31A1">
              <w:rPr>
                <w:rFonts w:ascii="Arial" w:hAnsi="Arial" w:cs="Arial"/>
                <w:noProof/>
                <w:sz w:val="22"/>
                <w:szCs w:val="22"/>
              </w:rPr>
              <w:t xml:space="preserve"> yang terlibat dalam penerapan sistem manajemen</w:t>
            </w:r>
          </w:p>
        </w:tc>
        <w:tc>
          <w:tcPr>
            <w:tcW w:w="351" w:type="dxa"/>
            <w:vAlign w:val="center"/>
          </w:tcPr>
          <w:p w14:paraId="29EE1D74" w14:textId="77777777" w:rsidR="003C4BF6" w:rsidRPr="00013571" w:rsidRDefault="003C4BF6" w:rsidP="007950C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4509" w:type="dxa"/>
            <w:vAlign w:val="center"/>
          </w:tcPr>
          <w:p w14:paraId="2EECB88B" w14:textId="77777777" w:rsidR="003C4BF6" w:rsidRPr="00013571" w:rsidRDefault="003C4BF6" w:rsidP="007950C2">
            <w:pPr>
              <w:tabs>
                <w:tab w:val="left" w:pos="411"/>
              </w:tabs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BF6" w:rsidRPr="00013571" w14:paraId="2BF09B1E" w14:textId="77777777" w:rsidTr="00F66432">
        <w:trPr>
          <w:trHeight w:val="340"/>
        </w:trPr>
        <w:tc>
          <w:tcPr>
            <w:tcW w:w="540" w:type="dxa"/>
            <w:vAlign w:val="center"/>
          </w:tcPr>
          <w:p w14:paraId="57C4DB19" w14:textId="77777777" w:rsidR="003C4BF6" w:rsidRPr="00013571" w:rsidRDefault="003C4BF6" w:rsidP="007950C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3951" w:type="dxa"/>
            <w:vAlign w:val="center"/>
          </w:tcPr>
          <w:p w14:paraId="36162AD8" w14:textId="37DCDDCF" w:rsidR="003C4BF6" w:rsidRPr="00966CDB" w:rsidRDefault="00F66432" w:rsidP="00F66432">
            <w:pPr>
              <w:spacing w:line="276" w:lineRule="auto"/>
              <w:ind w:right="17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66CD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(untuk Sertifikasi ISO 14001 mohon dilengkapi </w:t>
            </w:r>
            <w:r w:rsidRPr="00966CDB">
              <w:rPr>
                <w:rFonts w:ascii="Arial" w:hAnsi="Arial" w:cs="Arial"/>
                <w:sz w:val="22"/>
                <w:szCs w:val="22"/>
                <w:lang w:val="en-US"/>
              </w:rPr>
              <w:t>detail pembagian bagian/departemen dan lokasi di setiap tapak)</w:t>
            </w:r>
          </w:p>
        </w:tc>
        <w:tc>
          <w:tcPr>
            <w:tcW w:w="351" w:type="dxa"/>
            <w:vAlign w:val="center"/>
          </w:tcPr>
          <w:p w14:paraId="0B76755E" w14:textId="77777777" w:rsidR="003C4BF6" w:rsidRPr="00013571" w:rsidRDefault="003C4BF6" w:rsidP="007950C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4509" w:type="dxa"/>
            <w:vAlign w:val="center"/>
          </w:tcPr>
          <w:p w14:paraId="5A8142E8" w14:textId="77777777" w:rsidR="003C4BF6" w:rsidRPr="00013571" w:rsidRDefault="003C4BF6" w:rsidP="007950C2">
            <w:pPr>
              <w:tabs>
                <w:tab w:val="left" w:pos="411"/>
              </w:tabs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7BA9C3" w14:textId="77777777" w:rsidR="003C4BF6" w:rsidRPr="00013571" w:rsidRDefault="003C4BF6" w:rsidP="00851B54">
      <w:pPr>
        <w:spacing w:line="276" w:lineRule="auto"/>
        <w:ind w:right="17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-72" w:type="dxa"/>
        <w:tblLook w:val="01E0" w:firstRow="1" w:lastRow="1" w:firstColumn="1" w:lastColumn="1" w:noHBand="0" w:noVBand="0"/>
      </w:tblPr>
      <w:tblGrid>
        <w:gridCol w:w="540"/>
        <w:gridCol w:w="3600"/>
        <w:gridCol w:w="351"/>
        <w:gridCol w:w="4509"/>
      </w:tblGrid>
      <w:tr w:rsidR="00851B54" w:rsidRPr="00013571" w14:paraId="69443074" w14:textId="77777777" w:rsidTr="00483292">
        <w:trPr>
          <w:trHeight w:val="340"/>
        </w:trPr>
        <w:tc>
          <w:tcPr>
            <w:tcW w:w="540" w:type="dxa"/>
            <w:vAlign w:val="center"/>
          </w:tcPr>
          <w:p w14:paraId="4B2C6BD7" w14:textId="77777777" w:rsidR="00851B54" w:rsidRPr="00013571" w:rsidRDefault="003C4BF6" w:rsidP="003C4BF6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11</w:t>
            </w:r>
            <w:r w:rsidR="00851B54">
              <w:rPr>
                <w:rFonts w:ascii="Arial" w:hAnsi="Arial" w:cs="Arial"/>
                <w:caps/>
                <w:sz w:val="22"/>
                <w:szCs w:val="22"/>
              </w:rPr>
              <w:t>.</w:t>
            </w:r>
          </w:p>
        </w:tc>
        <w:tc>
          <w:tcPr>
            <w:tcW w:w="3600" w:type="dxa"/>
            <w:vAlign w:val="center"/>
          </w:tcPr>
          <w:p w14:paraId="0231F452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Pekerjaan yang disubkontrakkan</w:t>
            </w:r>
          </w:p>
        </w:tc>
        <w:tc>
          <w:tcPr>
            <w:tcW w:w="351" w:type="dxa"/>
            <w:vAlign w:val="center"/>
          </w:tcPr>
          <w:p w14:paraId="51769FC4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4509" w:type="dxa"/>
            <w:vAlign w:val="center"/>
          </w:tcPr>
          <w:p w14:paraId="4EDC01F7" w14:textId="77777777" w:rsidR="00851B54" w:rsidRPr="00013571" w:rsidRDefault="00851B54" w:rsidP="00483292">
            <w:pPr>
              <w:tabs>
                <w:tab w:val="left" w:pos="411"/>
              </w:tabs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7C64F194" w14:textId="77777777" w:rsidTr="00483292">
        <w:trPr>
          <w:trHeight w:val="340"/>
        </w:trPr>
        <w:tc>
          <w:tcPr>
            <w:tcW w:w="540" w:type="dxa"/>
            <w:vAlign w:val="center"/>
          </w:tcPr>
          <w:p w14:paraId="7803B62B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1707C44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51" w:type="dxa"/>
            <w:vAlign w:val="center"/>
          </w:tcPr>
          <w:p w14:paraId="135C253B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4509" w:type="dxa"/>
            <w:vAlign w:val="center"/>
          </w:tcPr>
          <w:p w14:paraId="510D0AD2" w14:textId="77777777" w:rsidR="00851B54" w:rsidRPr="00013571" w:rsidRDefault="00851B54" w:rsidP="00483292">
            <w:pPr>
              <w:tabs>
                <w:tab w:val="left" w:pos="411"/>
              </w:tabs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94AC0F" w14:textId="77777777" w:rsidR="00851B54" w:rsidRPr="00013571" w:rsidRDefault="00851B54" w:rsidP="00851B54">
      <w:pPr>
        <w:tabs>
          <w:tab w:val="left" w:pos="709"/>
          <w:tab w:val="left" w:pos="2835"/>
          <w:tab w:val="left" w:pos="3240"/>
        </w:tabs>
        <w:spacing w:line="276" w:lineRule="auto"/>
        <w:ind w:right="17"/>
        <w:jc w:val="both"/>
        <w:rPr>
          <w:rFonts w:ascii="Arial" w:hAnsi="Arial" w:cs="Arial"/>
          <w:caps/>
          <w:sz w:val="22"/>
          <w:szCs w:val="22"/>
        </w:rPr>
      </w:pPr>
    </w:p>
    <w:tbl>
      <w:tblPr>
        <w:tblW w:w="9000" w:type="dxa"/>
        <w:tblInd w:w="-72" w:type="dxa"/>
        <w:tblLook w:val="01E0" w:firstRow="1" w:lastRow="1" w:firstColumn="1" w:lastColumn="1" w:noHBand="0" w:noVBand="0"/>
      </w:tblPr>
      <w:tblGrid>
        <w:gridCol w:w="540"/>
        <w:gridCol w:w="1982"/>
        <w:gridCol w:w="457"/>
        <w:gridCol w:w="2601"/>
        <w:gridCol w:w="342"/>
        <w:gridCol w:w="3078"/>
      </w:tblGrid>
      <w:tr w:rsidR="00851B54" w:rsidRPr="00013571" w14:paraId="7CF2F040" w14:textId="77777777" w:rsidTr="00483292">
        <w:trPr>
          <w:trHeight w:val="340"/>
        </w:trPr>
        <w:tc>
          <w:tcPr>
            <w:tcW w:w="540" w:type="dxa"/>
            <w:vAlign w:val="center"/>
          </w:tcPr>
          <w:p w14:paraId="2D998781" w14:textId="77777777" w:rsidR="00851B54" w:rsidRPr="00013571" w:rsidRDefault="003C4BF6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851B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2" w:type="dxa"/>
            <w:vAlign w:val="center"/>
          </w:tcPr>
          <w:p w14:paraId="75F02159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Pimpinan Puncak</w:t>
            </w:r>
          </w:p>
        </w:tc>
        <w:tc>
          <w:tcPr>
            <w:tcW w:w="457" w:type="dxa"/>
            <w:vAlign w:val="center"/>
          </w:tcPr>
          <w:p w14:paraId="183C4A19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601" w:type="dxa"/>
            <w:vAlign w:val="center"/>
          </w:tcPr>
          <w:p w14:paraId="5BF350CF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342" w:type="dxa"/>
            <w:vAlign w:val="center"/>
          </w:tcPr>
          <w:p w14:paraId="20700A17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3078" w:type="dxa"/>
            <w:vAlign w:val="center"/>
          </w:tcPr>
          <w:p w14:paraId="053FD59F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51B54" w:rsidRPr="00013571" w14:paraId="1B0156D5" w14:textId="77777777" w:rsidTr="00483292">
        <w:trPr>
          <w:trHeight w:val="340"/>
        </w:trPr>
        <w:tc>
          <w:tcPr>
            <w:tcW w:w="540" w:type="dxa"/>
          </w:tcPr>
          <w:p w14:paraId="0EF7CFFF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982" w:type="dxa"/>
          </w:tcPr>
          <w:p w14:paraId="53F33025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14:paraId="338AD25C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601" w:type="dxa"/>
            <w:vAlign w:val="center"/>
          </w:tcPr>
          <w:p w14:paraId="6FB4E1DF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Jabatan</w:t>
            </w:r>
          </w:p>
        </w:tc>
        <w:tc>
          <w:tcPr>
            <w:tcW w:w="342" w:type="dxa"/>
            <w:vAlign w:val="center"/>
          </w:tcPr>
          <w:p w14:paraId="094A08AC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3078" w:type="dxa"/>
            <w:vAlign w:val="center"/>
          </w:tcPr>
          <w:p w14:paraId="783B6E3F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1389F792" w14:textId="77777777" w:rsidTr="00483292">
        <w:trPr>
          <w:trHeight w:val="340"/>
        </w:trPr>
        <w:tc>
          <w:tcPr>
            <w:tcW w:w="540" w:type="dxa"/>
          </w:tcPr>
          <w:p w14:paraId="1D6CEB3E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982" w:type="dxa"/>
          </w:tcPr>
          <w:p w14:paraId="76897666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14:paraId="12900ED5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601" w:type="dxa"/>
            <w:vAlign w:val="center"/>
          </w:tcPr>
          <w:p w14:paraId="3B95CAE2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Nomor telepon seluler</w:t>
            </w:r>
          </w:p>
        </w:tc>
        <w:tc>
          <w:tcPr>
            <w:tcW w:w="342" w:type="dxa"/>
            <w:vAlign w:val="center"/>
          </w:tcPr>
          <w:p w14:paraId="7C952135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3078" w:type="dxa"/>
            <w:vAlign w:val="center"/>
          </w:tcPr>
          <w:p w14:paraId="0027D7AF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EB48D9" w14:textId="77777777" w:rsidR="00851B54" w:rsidRPr="00013571" w:rsidRDefault="00851B54" w:rsidP="00851B54">
      <w:pPr>
        <w:tabs>
          <w:tab w:val="left" w:pos="709"/>
          <w:tab w:val="left" w:pos="2835"/>
          <w:tab w:val="left" w:pos="3240"/>
        </w:tabs>
        <w:spacing w:line="276" w:lineRule="auto"/>
        <w:ind w:right="17"/>
        <w:jc w:val="both"/>
        <w:rPr>
          <w:rFonts w:ascii="Arial" w:hAnsi="Arial" w:cs="Arial"/>
          <w:caps/>
          <w:sz w:val="22"/>
          <w:szCs w:val="22"/>
        </w:rPr>
      </w:pPr>
    </w:p>
    <w:tbl>
      <w:tblPr>
        <w:tblW w:w="9000" w:type="dxa"/>
        <w:tblInd w:w="-72" w:type="dxa"/>
        <w:tblLook w:val="01E0" w:firstRow="1" w:lastRow="1" w:firstColumn="1" w:lastColumn="1" w:noHBand="0" w:noVBand="0"/>
      </w:tblPr>
      <w:tblGrid>
        <w:gridCol w:w="540"/>
        <w:gridCol w:w="1982"/>
        <w:gridCol w:w="457"/>
        <w:gridCol w:w="2601"/>
        <w:gridCol w:w="342"/>
        <w:gridCol w:w="3078"/>
      </w:tblGrid>
      <w:tr w:rsidR="00851B54" w:rsidRPr="00013571" w14:paraId="2138CF6C" w14:textId="77777777" w:rsidTr="00483292">
        <w:trPr>
          <w:trHeight w:val="340"/>
        </w:trPr>
        <w:tc>
          <w:tcPr>
            <w:tcW w:w="540" w:type="dxa"/>
            <w:vAlign w:val="center"/>
          </w:tcPr>
          <w:p w14:paraId="13568681" w14:textId="77777777" w:rsidR="00851B54" w:rsidRPr="00013571" w:rsidRDefault="00851B54" w:rsidP="003C4BF6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C4BF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2" w:type="dxa"/>
            <w:vAlign w:val="center"/>
          </w:tcPr>
          <w:p w14:paraId="7972CE76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Wakil Manajemen</w:t>
            </w:r>
          </w:p>
        </w:tc>
        <w:tc>
          <w:tcPr>
            <w:tcW w:w="457" w:type="dxa"/>
            <w:vAlign w:val="center"/>
          </w:tcPr>
          <w:p w14:paraId="44678FA2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601" w:type="dxa"/>
            <w:vAlign w:val="center"/>
          </w:tcPr>
          <w:p w14:paraId="53FE22FA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342" w:type="dxa"/>
            <w:vAlign w:val="center"/>
          </w:tcPr>
          <w:p w14:paraId="5790A497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3078" w:type="dxa"/>
            <w:vAlign w:val="center"/>
          </w:tcPr>
          <w:p w14:paraId="6307118A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51B54" w:rsidRPr="00013571" w14:paraId="718D4EAF" w14:textId="77777777" w:rsidTr="00483292">
        <w:trPr>
          <w:trHeight w:val="340"/>
        </w:trPr>
        <w:tc>
          <w:tcPr>
            <w:tcW w:w="540" w:type="dxa"/>
          </w:tcPr>
          <w:p w14:paraId="1B7A387B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982" w:type="dxa"/>
          </w:tcPr>
          <w:p w14:paraId="3AD57CC8" w14:textId="77777777" w:rsidR="00851B54" w:rsidRPr="00E1012A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(jika ada)</w:t>
            </w:r>
          </w:p>
        </w:tc>
        <w:tc>
          <w:tcPr>
            <w:tcW w:w="457" w:type="dxa"/>
            <w:vAlign w:val="center"/>
          </w:tcPr>
          <w:p w14:paraId="2B20E40B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601" w:type="dxa"/>
            <w:vAlign w:val="center"/>
          </w:tcPr>
          <w:p w14:paraId="27D9363E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Jabatan</w:t>
            </w:r>
          </w:p>
        </w:tc>
        <w:tc>
          <w:tcPr>
            <w:tcW w:w="342" w:type="dxa"/>
            <w:vAlign w:val="center"/>
          </w:tcPr>
          <w:p w14:paraId="53029D7F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3078" w:type="dxa"/>
            <w:vAlign w:val="center"/>
          </w:tcPr>
          <w:p w14:paraId="2660FB16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4AC91A97" w14:textId="77777777" w:rsidTr="00483292">
        <w:trPr>
          <w:trHeight w:val="340"/>
        </w:trPr>
        <w:tc>
          <w:tcPr>
            <w:tcW w:w="540" w:type="dxa"/>
          </w:tcPr>
          <w:p w14:paraId="55108BA8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982" w:type="dxa"/>
          </w:tcPr>
          <w:p w14:paraId="76CA7E13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14:paraId="51539B22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601" w:type="dxa"/>
            <w:vAlign w:val="center"/>
          </w:tcPr>
          <w:p w14:paraId="0F73477D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Nomor telepon seluler</w:t>
            </w:r>
          </w:p>
        </w:tc>
        <w:tc>
          <w:tcPr>
            <w:tcW w:w="342" w:type="dxa"/>
            <w:vAlign w:val="center"/>
          </w:tcPr>
          <w:p w14:paraId="548A3B9C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3078" w:type="dxa"/>
            <w:vAlign w:val="center"/>
          </w:tcPr>
          <w:p w14:paraId="561DA829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DE9B3" w14:textId="77777777" w:rsidR="00851B54" w:rsidRPr="00013571" w:rsidRDefault="00851B54" w:rsidP="00851B54">
      <w:pPr>
        <w:tabs>
          <w:tab w:val="left" w:pos="709"/>
          <w:tab w:val="left" w:pos="3060"/>
          <w:tab w:val="left" w:pos="3420"/>
        </w:tabs>
        <w:spacing w:line="276" w:lineRule="auto"/>
        <w:ind w:left="284" w:right="17"/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9000" w:type="dxa"/>
        <w:tblInd w:w="-72" w:type="dxa"/>
        <w:tblLook w:val="01E0" w:firstRow="1" w:lastRow="1" w:firstColumn="1" w:lastColumn="1" w:noHBand="0" w:noVBand="0"/>
      </w:tblPr>
      <w:tblGrid>
        <w:gridCol w:w="540"/>
        <w:gridCol w:w="2520"/>
        <w:gridCol w:w="336"/>
        <w:gridCol w:w="5604"/>
      </w:tblGrid>
      <w:tr w:rsidR="00851B54" w:rsidRPr="00013571" w14:paraId="0714598A" w14:textId="77777777" w:rsidTr="00483292">
        <w:trPr>
          <w:trHeight w:val="340"/>
        </w:trPr>
        <w:tc>
          <w:tcPr>
            <w:tcW w:w="540" w:type="dxa"/>
            <w:vAlign w:val="center"/>
          </w:tcPr>
          <w:p w14:paraId="50CB3F82" w14:textId="77777777" w:rsidR="00851B54" w:rsidRPr="00013571" w:rsidRDefault="003C4BF6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14</w:t>
            </w:r>
            <w:r w:rsidR="00851B54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14:paraId="20504302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Penggunaan konsultan</w:t>
            </w:r>
          </w:p>
        </w:tc>
        <w:tc>
          <w:tcPr>
            <w:tcW w:w="336" w:type="dxa"/>
            <w:vAlign w:val="center"/>
          </w:tcPr>
          <w:p w14:paraId="422762F7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5604" w:type="dxa"/>
            <w:vAlign w:val="center"/>
          </w:tcPr>
          <w:p w14:paraId="7C0C8341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</w:tbl>
    <w:p w14:paraId="32BBBF9A" w14:textId="77777777" w:rsidR="00851B54" w:rsidRPr="00013571" w:rsidRDefault="00851B54" w:rsidP="00851B54">
      <w:pPr>
        <w:pStyle w:val="Heading8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tbl>
      <w:tblPr>
        <w:tblW w:w="9000" w:type="dxa"/>
        <w:tblInd w:w="-72" w:type="dxa"/>
        <w:tblLook w:val="01E0" w:firstRow="1" w:lastRow="1" w:firstColumn="1" w:lastColumn="1" w:noHBand="0" w:noVBand="0"/>
      </w:tblPr>
      <w:tblGrid>
        <w:gridCol w:w="540"/>
        <w:gridCol w:w="2520"/>
        <w:gridCol w:w="337"/>
        <w:gridCol w:w="5603"/>
      </w:tblGrid>
      <w:tr w:rsidR="00851B54" w:rsidRPr="00013571" w14:paraId="5935F033" w14:textId="77777777" w:rsidTr="00483292">
        <w:trPr>
          <w:trHeight w:val="340"/>
        </w:trPr>
        <w:tc>
          <w:tcPr>
            <w:tcW w:w="540" w:type="dxa"/>
            <w:vAlign w:val="center"/>
          </w:tcPr>
          <w:p w14:paraId="67B240D3" w14:textId="77777777" w:rsidR="00851B54" w:rsidRPr="00013571" w:rsidRDefault="00851B54" w:rsidP="003C4BF6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3C4BF6"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14:paraId="3C6DBC3D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Informasi lainnya</w:t>
            </w:r>
          </w:p>
        </w:tc>
        <w:tc>
          <w:tcPr>
            <w:tcW w:w="337" w:type="dxa"/>
            <w:vAlign w:val="center"/>
          </w:tcPr>
          <w:p w14:paraId="58DB44FA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5603" w:type="dxa"/>
            <w:vAlign w:val="center"/>
          </w:tcPr>
          <w:p w14:paraId="6EF21C56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</w:tbl>
    <w:p w14:paraId="054CB02B" w14:textId="77777777" w:rsidR="00851B54" w:rsidRPr="00013571" w:rsidRDefault="00851B54" w:rsidP="00851B54">
      <w:pPr>
        <w:pStyle w:val="Heading8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tbl>
      <w:tblPr>
        <w:tblW w:w="90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540"/>
        <w:gridCol w:w="3780"/>
      </w:tblGrid>
      <w:tr w:rsidR="00851B54" w:rsidRPr="00013571" w14:paraId="40E0AFC8" w14:textId="77777777" w:rsidTr="00483292">
        <w:trPr>
          <w:trHeight w:val="340"/>
        </w:trPr>
        <w:tc>
          <w:tcPr>
            <w:tcW w:w="540" w:type="dxa"/>
            <w:vAlign w:val="center"/>
          </w:tcPr>
          <w:p w14:paraId="6A0F1AB7" w14:textId="77777777" w:rsidR="00851B54" w:rsidRPr="00013571" w:rsidRDefault="00851B54" w:rsidP="003C4BF6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3C4BF6">
              <w:rPr>
                <w:rFonts w:ascii="Arial" w:hAnsi="Arial" w:cs="Arial"/>
                <w:noProof/>
                <w:sz w:val="22"/>
                <w:szCs w:val="22"/>
              </w:rPr>
              <w:t>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4140" w:type="dxa"/>
            <w:vAlign w:val="center"/>
          </w:tcPr>
          <w:p w14:paraId="6080C80E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caps/>
                <w:sz w:val="22"/>
                <w:szCs w:val="22"/>
                <w:lang w:val="sv-SE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Perubahan yang signifikan pada sistem</w:t>
            </w:r>
          </w:p>
        </w:tc>
        <w:tc>
          <w:tcPr>
            <w:tcW w:w="540" w:type="dxa"/>
            <w:vAlign w:val="center"/>
          </w:tcPr>
          <w:p w14:paraId="4787984D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13571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3780" w:type="dxa"/>
            <w:vAlign w:val="center"/>
          </w:tcPr>
          <w:p w14:paraId="37EAAC4C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51B54" w:rsidRPr="00013571" w14:paraId="393A618A" w14:textId="77777777" w:rsidTr="00483292">
        <w:trPr>
          <w:trHeight w:val="340"/>
        </w:trPr>
        <w:tc>
          <w:tcPr>
            <w:tcW w:w="540" w:type="dxa"/>
            <w:vAlign w:val="center"/>
          </w:tcPr>
          <w:p w14:paraId="06C47323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3981B34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>manajemen yang sedang dioperasikan</w:t>
            </w:r>
          </w:p>
        </w:tc>
        <w:tc>
          <w:tcPr>
            <w:tcW w:w="540" w:type="dxa"/>
            <w:vAlign w:val="center"/>
          </w:tcPr>
          <w:p w14:paraId="3FC748B1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5B3C73FC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51B54" w:rsidRPr="00013571" w14:paraId="593FAA49" w14:textId="77777777" w:rsidTr="00483292">
        <w:trPr>
          <w:trHeight w:val="340"/>
        </w:trPr>
        <w:tc>
          <w:tcPr>
            <w:tcW w:w="540" w:type="dxa"/>
            <w:vAlign w:val="center"/>
          </w:tcPr>
          <w:p w14:paraId="0FBCC08E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5733BDC2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 xml:space="preserve">(Khusus sertifikasi ulang akan </w:t>
            </w:r>
          </w:p>
        </w:tc>
        <w:tc>
          <w:tcPr>
            <w:tcW w:w="540" w:type="dxa"/>
            <w:vAlign w:val="center"/>
          </w:tcPr>
          <w:p w14:paraId="7703A1D3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1642080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51B54" w:rsidRPr="00013571" w14:paraId="07B5E729" w14:textId="77777777" w:rsidTr="00483292">
        <w:trPr>
          <w:trHeight w:val="340"/>
        </w:trPr>
        <w:tc>
          <w:tcPr>
            <w:tcW w:w="540" w:type="dxa"/>
            <w:vAlign w:val="center"/>
          </w:tcPr>
          <w:p w14:paraId="7A749FE9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727B55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013571">
              <w:rPr>
                <w:rFonts w:ascii="Arial" w:hAnsi="Arial" w:cs="Arial"/>
                <w:noProof/>
                <w:sz w:val="22"/>
                <w:szCs w:val="22"/>
              </w:rPr>
              <w:t xml:space="preserve">dilakukan audit tahap I) </w:t>
            </w:r>
          </w:p>
        </w:tc>
        <w:tc>
          <w:tcPr>
            <w:tcW w:w="540" w:type="dxa"/>
            <w:vAlign w:val="center"/>
          </w:tcPr>
          <w:p w14:paraId="7964A2A5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4C07E31" w14:textId="77777777" w:rsidR="00851B54" w:rsidRPr="00013571" w:rsidRDefault="00851B54" w:rsidP="00483292">
            <w:pPr>
              <w:spacing w:line="276" w:lineRule="auto"/>
              <w:ind w:right="17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</w:tbl>
    <w:p w14:paraId="6871BCB3" w14:textId="77777777" w:rsidR="00851B54" w:rsidRPr="00013571" w:rsidRDefault="00851B54" w:rsidP="00851B54">
      <w:pPr>
        <w:tabs>
          <w:tab w:val="left" w:pos="403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E6110B1" w14:textId="77777777" w:rsidR="00851B54" w:rsidRPr="00013571" w:rsidRDefault="00851B54" w:rsidP="00851B54">
      <w:pPr>
        <w:tabs>
          <w:tab w:val="left" w:pos="403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CCA4532" w14:textId="77777777" w:rsidR="00851B54" w:rsidRPr="00013571" w:rsidRDefault="00851B54" w:rsidP="00851B54">
      <w:pPr>
        <w:tabs>
          <w:tab w:val="left" w:pos="4035"/>
        </w:tabs>
        <w:spacing w:line="276" w:lineRule="auto"/>
        <w:rPr>
          <w:rFonts w:ascii="Arial" w:hAnsi="Arial" w:cs="Arial"/>
          <w:sz w:val="22"/>
          <w:szCs w:val="22"/>
        </w:rPr>
      </w:pPr>
      <w:r w:rsidRPr="00013571">
        <w:rPr>
          <w:rFonts w:ascii="Arial" w:hAnsi="Arial" w:cs="Arial"/>
          <w:sz w:val="22"/>
          <w:szCs w:val="22"/>
        </w:rPr>
        <w:tab/>
      </w:r>
    </w:p>
    <w:p w14:paraId="16CD626A" w14:textId="77777777" w:rsidR="00851B54" w:rsidRPr="00013571" w:rsidRDefault="00851B54" w:rsidP="00851B54">
      <w:pPr>
        <w:tabs>
          <w:tab w:val="left" w:pos="1843"/>
          <w:tab w:val="left" w:pos="2160"/>
          <w:tab w:val="left" w:pos="4536"/>
          <w:tab w:val="left" w:pos="5580"/>
          <w:tab w:val="left" w:pos="5940"/>
        </w:tabs>
        <w:spacing w:line="276" w:lineRule="auto"/>
        <w:ind w:left="270" w:right="2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8CBFC" wp14:editId="005635BA">
                <wp:simplePos x="0" y="0"/>
                <wp:positionH relativeFrom="column">
                  <wp:posOffset>3736340</wp:posOffset>
                </wp:positionH>
                <wp:positionV relativeFrom="paragraph">
                  <wp:posOffset>130175</wp:posOffset>
                </wp:positionV>
                <wp:extent cx="1371600" cy="0"/>
                <wp:effectExtent l="6350" t="13970" r="12700" b="508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3A3DDE9F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2pt,10.25pt" to="402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7D65F" wp14:editId="72C7BE05">
                <wp:simplePos x="0" y="0"/>
                <wp:positionH relativeFrom="column">
                  <wp:posOffset>1371600</wp:posOffset>
                </wp:positionH>
                <wp:positionV relativeFrom="paragraph">
                  <wp:posOffset>176530</wp:posOffset>
                </wp:positionV>
                <wp:extent cx="1371600" cy="0"/>
                <wp:effectExtent l="13335" t="12700" r="5715" b="63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79F142B5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9pt" to="3in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">
                <v:stroke dashstyle="1 1" endcap="round"/>
              </v:line>
            </w:pict>
          </mc:Fallback>
        </mc:AlternateContent>
      </w:r>
      <w:r w:rsidRPr="00013571">
        <w:rPr>
          <w:rFonts w:ascii="Arial" w:hAnsi="Arial" w:cs="Arial"/>
          <w:sz w:val="22"/>
          <w:szCs w:val="22"/>
        </w:rPr>
        <w:t>Nama</w:t>
      </w:r>
      <w:r w:rsidRPr="00013571">
        <w:rPr>
          <w:rFonts w:ascii="Arial" w:hAnsi="Arial" w:cs="Arial"/>
          <w:sz w:val="22"/>
          <w:szCs w:val="22"/>
        </w:rPr>
        <w:tab/>
        <w:t>:</w:t>
      </w:r>
      <w:r w:rsidRPr="00013571">
        <w:rPr>
          <w:rFonts w:ascii="Arial" w:hAnsi="Arial" w:cs="Arial"/>
          <w:sz w:val="22"/>
          <w:szCs w:val="22"/>
        </w:rPr>
        <w:tab/>
      </w:r>
      <w:r w:rsidRPr="00013571">
        <w:rPr>
          <w:rFonts w:ascii="Arial" w:hAnsi="Arial" w:cs="Arial"/>
          <w:sz w:val="22"/>
          <w:szCs w:val="22"/>
        </w:rPr>
        <w:tab/>
        <w:t>Jabatan</w:t>
      </w:r>
      <w:r w:rsidRPr="00013571">
        <w:rPr>
          <w:rFonts w:ascii="Arial" w:hAnsi="Arial" w:cs="Arial"/>
          <w:sz w:val="22"/>
          <w:szCs w:val="22"/>
        </w:rPr>
        <w:tab/>
        <w:t>:</w:t>
      </w:r>
      <w:r w:rsidRPr="00013571">
        <w:rPr>
          <w:rFonts w:ascii="Arial" w:hAnsi="Arial" w:cs="Arial"/>
          <w:sz w:val="22"/>
          <w:szCs w:val="22"/>
        </w:rPr>
        <w:tab/>
      </w:r>
    </w:p>
    <w:p w14:paraId="6045286A" w14:textId="77777777" w:rsidR="00851B54" w:rsidRPr="00013571" w:rsidRDefault="00851B54" w:rsidP="00851B54">
      <w:pPr>
        <w:tabs>
          <w:tab w:val="left" w:pos="1843"/>
          <w:tab w:val="left" w:pos="2160"/>
          <w:tab w:val="left" w:pos="4536"/>
          <w:tab w:val="left" w:pos="5580"/>
          <w:tab w:val="left" w:pos="5940"/>
        </w:tabs>
        <w:spacing w:line="276" w:lineRule="auto"/>
        <w:ind w:left="270" w:right="263"/>
        <w:jc w:val="both"/>
        <w:rPr>
          <w:rFonts w:ascii="Arial" w:hAnsi="Arial" w:cs="Arial"/>
          <w:sz w:val="22"/>
          <w:szCs w:val="22"/>
        </w:rPr>
      </w:pPr>
    </w:p>
    <w:p w14:paraId="582C5548" w14:textId="77777777" w:rsidR="00851B54" w:rsidRPr="00013571" w:rsidRDefault="00851B54" w:rsidP="00851B54">
      <w:pPr>
        <w:tabs>
          <w:tab w:val="left" w:pos="1843"/>
          <w:tab w:val="left" w:pos="2160"/>
          <w:tab w:val="left" w:pos="4536"/>
          <w:tab w:val="left" w:pos="5580"/>
          <w:tab w:val="left" w:pos="5940"/>
        </w:tabs>
        <w:spacing w:line="276" w:lineRule="auto"/>
        <w:ind w:left="270" w:right="2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1C747" wp14:editId="51D6D36C">
                <wp:simplePos x="0" y="0"/>
                <wp:positionH relativeFrom="column">
                  <wp:posOffset>3749040</wp:posOffset>
                </wp:positionH>
                <wp:positionV relativeFrom="paragraph">
                  <wp:posOffset>158750</wp:posOffset>
                </wp:positionV>
                <wp:extent cx="1371600" cy="0"/>
                <wp:effectExtent l="9525" t="12065" r="9525" b="69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4CAA0E3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12.5pt" to="40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9ADFA" wp14:editId="0C141E33">
                <wp:simplePos x="0" y="0"/>
                <wp:positionH relativeFrom="column">
                  <wp:posOffset>1371600</wp:posOffset>
                </wp:positionH>
                <wp:positionV relativeFrom="paragraph">
                  <wp:posOffset>201930</wp:posOffset>
                </wp:positionV>
                <wp:extent cx="1371600" cy="0"/>
                <wp:effectExtent l="13335" t="7620" r="5715" b="1143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393A441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9pt" to="3in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">
                <v:stroke dashstyle="1 1" endcap="round"/>
              </v:line>
            </w:pict>
          </mc:Fallback>
        </mc:AlternateContent>
      </w:r>
      <w:r w:rsidRPr="00013571">
        <w:rPr>
          <w:rFonts w:ascii="Arial" w:hAnsi="Arial" w:cs="Arial"/>
          <w:sz w:val="22"/>
          <w:szCs w:val="22"/>
        </w:rPr>
        <w:t>Tanda tangan</w:t>
      </w:r>
      <w:r w:rsidRPr="00013571">
        <w:rPr>
          <w:rFonts w:ascii="Arial" w:hAnsi="Arial" w:cs="Arial"/>
          <w:sz w:val="22"/>
          <w:szCs w:val="22"/>
        </w:rPr>
        <w:tab/>
        <w:t xml:space="preserve">: </w:t>
      </w:r>
      <w:r w:rsidRPr="00013571">
        <w:rPr>
          <w:rFonts w:ascii="Arial" w:hAnsi="Arial" w:cs="Arial"/>
          <w:sz w:val="22"/>
          <w:szCs w:val="22"/>
        </w:rPr>
        <w:tab/>
      </w:r>
      <w:r w:rsidRPr="00013571">
        <w:rPr>
          <w:rFonts w:ascii="Arial" w:hAnsi="Arial" w:cs="Arial"/>
          <w:sz w:val="22"/>
          <w:szCs w:val="22"/>
        </w:rPr>
        <w:tab/>
        <w:t>Tanggal</w:t>
      </w:r>
      <w:r w:rsidRPr="00013571">
        <w:rPr>
          <w:rFonts w:ascii="Arial" w:hAnsi="Arial" w:cs="Arial"/>
          <w:sz w:val="22"/>
          <w:szCs w:val="22"/>
        </w:rPr>
        <w:tab/>
        <w:t>:</w:t>
      </w:r>
      <w:r w:rsidRPr="00013571">
        <w:rPr>
          <w:rFonts w:ascii="Arial" w:hAnsi="Arial" w:cs="Arial"/>
          <w:sz w:val="22"/>
          <w:szCs w:val="22"/>
        </w:rPr>
        <w:tab/>
      </w:r>
    </w:p>
    <w:p w14:paraId="37D07EC7" w14:textId="77777777" w:rsidR="00851B54" w:rsidRPr="00013571" w:rsidRDefault="00851B54" w:rsidP="00851B54">
      <w:pPr>
        <w:pStyle w:val="Heading8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0F29E72B" w14:textId="77777777" w:rsidR="00851B54" w:rsidRDefault="00851B54" w:rsidP="00851B54">
      <w:pPr>
        <w:spacing w:line="276" w:lineRule="auto"/>
        <w:rPr>
          <w:rFonts w:ascii="Arial" w:hAnsi="Arial" w:cs="Arial"/>
          <w:noProof/>
          <w:sz w:val="22"/>
          <w:szCs w:val="22"/>
          <w:vertAlign w:val="superscript"/>
        </w:rPr>
      </w:pPr>
    </w:p>
    <w:p w14:paraId="55960BC0" w14:textId="77777777" w:rsidR="00851B54" w:rsidRPr="00CB3A04" w:rsidRDefault="00851B54" w:rsidP="00851B54">
      <w:pPr>
        <w:spacing w:line="276" w:lineRule="auto"/>
        <w:rPr>
          <w:rFonts w:ascii="Arial" w:hAnsi="Arial" w:cs="Arial"/>
          <w:sz w:val="18"/>
          <w:szCs w:val="18"/>
        </w:rPr>
      </w:pPr>
      <w:r w:rsidRPr="00CB3A04">
        <w:rPr>
          <w:rFonts w:ascii="Arial" w:hAnsi="Arial" w:cs="Arial"/>
          <w:noProof/>
          <w:sz w:val="18"/>
          <w:szCs w:val="18"/>
        </w:rPr>
        <w:t>*) khusus sertifikasi produk</w:t>
      </w:r>
      <w:r>
        <w:rPr>
          <w:rFonts w:ascii="Arial" w:hAnsi="Arial" w:cs="Arial"/>
          <w:noProof/>
          <w:sz w:val="18"/>
          <w:szCs w:val="18"/>
        </w:rPr>
        <w:t xml:space="preserve"> penggunaan tanda SNI</w:t>
      </w:r>
    </w:p>
    <w:p w14:paraId="784DA840" w14:textId="318BA906" w:rsidR="00851B54" w:rsidRPr="00C57232" w:rsidRDefault="00851B54" w:rsidP="00C57232">
      <w:pPr>
        <w:pStyle w:val="Heading8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C57232">
        <w:rPr>
          <w:rFonts w:ascii="Arial" w:hAnsi="Arial" w:cs="Arial"/>
          <w:b/>
          <w:sz w:val="22"/>
          <w:szCs w:val="22"/>
          <w:lang w:val="fi-FI"/>
        </w:rPr>
        <w:t xml:space="preserve">Diisi oleh LS </w:t>
      </w:r>
      <w:r w:rsidR="00C355C0">
        <w:rPr>
          <w:rFonts w:ascii="Arial" w:hAnsi="Arial" w:cs="Arial"/>
          <w:b/>
          <w:sz w:val="22"/>
          <w:szCs w:val="22"/>
          <w:lang w:val="fi-FI"/>
        </w:rPr>
        <w:t>BBSPJPPI</w:t>
      </w:r>
      <w:r w:rsidRPr="00C57232">
        <w:rPr>
          <w:rFonts w:ascii="Arial" w:hAnsi="Arial" w:cs="Arial"/>
          <w:b/>
          <w:sz w:val="22"/>
          <w:szCs w:val="22"/>
          <w:lang w:val="fi-FI"/>
        </w:rPr>
        <w:t xml:space="preserve"> Semarang</w:t>
      </w:r>
    </w:p>
    <w:p w14:paraId="563CA7D8" w14:textId="77777777" w:rsidR="00851B54" w:rsidRPr="00013571" w:rsidRDefault="00851B54" w:rsidP="00851B54">
      <w:pPr>
        <w:spacing w:line="276" w:lineRule="auto"/>
        <w:rPr>
          <w:rFonts w:ascii="Arial" w:hAnsi="Arial" w:cs="Arial"/>
          <w:sz w:val="22"/>
          <w:szCs w:val="22"/>
          <w:lang w:val="fi-FI"/>
        </w:rPr>
      </w:pPr>
    </w:p>
    <w:p w14:paraId="6FFFE866" w14:textId="173BA028" w:rsidR="00851B54" w:rsidRDefault="00851B54" w:rsidP="00C73502">
      <w:pPr>
        <w:tabs>
          <w:tab w:val="left" w:pos="1620"/>
          <w:tab w:val="left" w:pos="1980"/>
        </w:tabs>
        <w:spacing w:line="360" w:lineRule="auto"/>
        <w:ind w:right="261"/>
        <w:jc w:val="both"/>
        <w:rPr>
          <w:rFonts w:ascii="Arial" w:hAnsi="Arial" w:cs="Arial"/>
          <w:sz w:val="22"/>
          <w:szCs w:val="22"/>
        </w:rPr>
      </w:pPr>
      <w:r w:rsidRPr="00013571">
        <w:rPr>
          <w:rFonts w:ascii="Arial" w:hAnsi="Arial" w:cs="Arial"/>
          <w:sz w:val="22"/>
          <w:szCs w:val="22"/>
        </w:rPr>
        <w:t>No. Referensi</w:t>
      </w:r>
      <w:r w:rsidRPr="00013571">
        <w:rPr>
          <w:rFonts w:ascii="Arial" w:hAnsi="Arial" w:cs="Arial"/>
          <w:sz w:val="22"/>
          <w:szCs w:val="22"/>
        </w:rPr>
        <w:tab/>
      </w:r>
      <w:r w:rsidR="00526AFD">
        <w:rPr>
          <w:rFonts w:ascii="Arial" w:hAnsi="Arial" w:cs="Arial"/>
          <w:sz w:val="22"/>
          <w:szCs w:val="22"/>
        </w:rPr>
        <w:tab/>
      </w:r>
      <w:r w:rsidR="00526AFD">
        <w:rPr>
          <w:rFonts w:ascii="Arial" w:hAnsi="Arial" w:cs="Arial"/>
          <w:sz w:val="22"/>
          <w:szCs w:val="22"/>
        </w:rPr>
        <w:tab/>
      </w:r>
      <w:r w:rsidR="00526AFD">
        <w:rPr>
          <w:rFonts w:ascii="Arial" w:hAnsi="Arial" w:cs="Arial"/>
          <w:sz w:val="22"/>
          <w:szCs w:val="22"/>
          <w:lang w:val="en-US"/>
        </w:rPr>
        <w:t xml:space="preserve">          </w:t>
      </w:r>
      <w:r w:rsidR="00C73502">
        <w:rPr>
          <w:rFonts w:ascii="Arial" w:hAnsi="Arial" w:cs="Arial"/>
          <w:sz w:val="22"/>
          <w:szCs w:val="22"/>
          <w:lang w:val="en-US"/>
        </w:rPr>
        <w:t xml:space="preserve"> :</w:t>
      </w:r>
      <w:r w:rsidRPr="00013571">
        <w:rPr>
          <w:rFonts w:ascii="Arial" w:hAnsi="Arial" w:cs="Arial"/>
          <w:sz w:val="22"/>
          <w:szCs w:val="22"/>
        </w:rPr>
        <w:tab/>
        <w:t xml:space="preserve"> </w:t>
      </w:r>
    </w:p>
    <w:p w14:paraId="39466259" w14:textId="79F6389B" w:rsidR="00C73502" w:rsidRPr="00013571" w:rsidRDefault="00C73502" w:rsidP="00C73502">
      <w:pPr>
        <w:tabs>
          <w:tab w:val="left" w:pos="1620"/>
          <w:tab w:val="left" w:pos="1980"/>
        </w:tabs>
        <w:spacing w:line="360" w:lineRule="auto"/>
        <w:ind w:right="261"/>
        <w:jc w:val="both"/>
        <w:rPr>
          <w:rFonts w:ascii="Arial" w:hAnsi="Arial" w:cs="Arial"/>
          <w:sz w:val="22"/>
          <w:szCs w:val="22"/>
        </w:rPr>
      </w:pPr>
      <w:r w:rsidRPr="00966CDB">
        <w:rPr>
          <w:rFonts w:ascii="Arial" w:hAnsi="Arial" w:cs="Arial"/>
          <w:sz w:val="22"/>
          <w:szCs w:val="22"/>
          <w:lang w:val="en-US"/>
        </w:rPr>
        <w:t>Type dan jenis produk</w:t>
      </w:r>
      <w:r>
        <w:rPr>
          <w:rFonts w:ascii="Arial" w:hAnsi="Arial" w:cs="Arial"/>
          <w:sz w:val="22"/>
          <w:szCs w:val="22"/>
          <w:lang w:val="en-US"/>
        </w:rPr>
        <w:tab/>
        <w:t>:</w:t>
      </w:r>
    </w:p>
    <w:p w14:paraId="4A364D68" w14:textId="657BEB2E" w:rsidR="00526AFD" w:rsidRDefault="00851B54" w:rsidP="00C73502">
      <w:pPr>
        <w:tabs>
          <w:tab w:val="left" w:pos="1620"/>
          <w:tab w:val="left" w:pos="2080"/>
          <w:tab w:val="left" w:pos="2670"/>
        </w:tabs>
        <w:spacing w:line="360" w:lineRule="auto"/>
        <w:ind w:right="17"/>
        <w:jc w:val="both"/>
        <w:rPr>
          <w:rFonts w:ascii="Arial" w:hAnsi="Arial" w:cs="Arial"/>
          <w:sz w:val="22"/>
          <w:szCs w:val="22"/>
        </w:rPr>
      </w:pPr>
      <w:r w:rsidRPr="00013571">
        <w:rPr>
          <w:rFonts w:ascii="Arial" w:hAnsi="Arial" w:cs="Arial"/>
          <w:sz w:val="22"/>
          <w:szCs w:val="22"/>
        </w:rPr>
        <w:t>Peninjauan</w:t>
      </w:r>
      <w:r w:rsidRPr="00013571">
        <w:rPr>
          <w:rFonts w:ascii="Arial" w:hAnsi="Arial" w:cs="Arial"/>
          <w:sz w:val="22"/>
          <w:szCs w:val="22"/>
        </w:rPr>
        <w:tab/>
      </w:r>
      <w:r w:rsidR="00526AFD">
        <w:rPr>
          <w:rFonts w:ascii="Arial" w:hAnsi="Arial" w:cs="Arial"/>
          <w:sz w:val="22"/>
          <w:szCs w:val="22"/>
        </w:rPr>
        <w:tab/>
      </w:r>
      <w:r w:rsidR="00526AFD">
        <w:rPr>
          <w:rFonts w:ascii="Arial" w:hAnsi="Arial" w:cs="Arial"/>
          <w:sz w:val="22"/>
          <w:szCs w:val="22"/>
        </w:rPr>
        <w:tab/>
      </w:r>
      <w:r w:rsidR="00C73502">
        <w:rPr>
          <w:rFonts w:ascii="Arial" w:hAnsi="Arial" w:cs="Arial"/>
          <w:sz w:val="22"/>
          <w:szCs w:val="22"/>
          <w:lang w:val="en-US"/>
        </w:rPr>
        <w:t xml:space="preserve"> </w:t>
      </w:r>
      <w:r w:rsidRPr="00013571">
        <w:rPr>
          <w:rFonts w:ascii="Arial" w:hAnsi="Arial" w:cs="Arial"/>
          <w:sz w:val="22"/>
          <w:szCs w:val="22"/>
        </w:rPr>
        <w:t>:</w:t>
      </w:r>
    </w:p>
    <w:p w14:paraId="1E34799E" w14:textId="77777777" w:rsidR="00851B54" w:rsidRPr="00013571" w:rsidRDefault="00851B54" w:rsidP="00851B54">
      <w:pPr>
        <w:tabs>
          <w:tab w:val="left" w:pos="1620"/>
          <w:tab w:val="left" w:pos="2080"/>
          <w:tab w:val="left" w:pos="2670"/>
        </w:tabs>
        <w:spacing w:line="276" w:lineRule="auto"/>
        <w:ind w:right="17"/>
        <w:jc w:val="both"/>
        <w:rPr>
          <w:rFonts w:ascii="Arial" w:hAnsi="Arial" w:cs="Arial"/>
          <w:sz w:val="22"/>
          <w:szCs w:val="22"/>
        </w:rPr>
      </w:pPr>
      <w:r w:rsidRPr="00013571">
        <w:rPr>
          <w:rFonts w:ascii="Arial" w:hAnsi="Arial" w:cs="Arial"/>
          <w:sz w:val="22"/>
          <w:szCs w:val="22"/>
        </w:rPr>
        <w:tab/>
      </w:r>
    </w:p>
    <w:tbl>
      <w:tblPr>
        <w:tblW w:w="8309" w:type="dxa"/>
        <w:tblInd w:w="108" w:type="dxa"/>
        <w:tblLook w:val="01E0" w:firstRow="1" w:lastRow="1" w:firstColumn="1" w:lastColumn="1" w:noHBand="0" w:noVBand="0"/>
      </w:tblPr>
      <w:tblGrid>
        <w:gridCol w:w="512"/>
        <w:gridCol w:w="3988"/>
        <w:gridCol w:w="395"/>
        <w:gridCol w:w="374"/>
        <w:gridCol w:w="1211"/>
        <w:gridCol w:w="236"/>
        <w:gridCol w:w="374"/>
        <w:gridCol w:w="1219"/>
      </w:tblGrid>
      <w:tr w:rsidR="00851B54" w:rsidRPr="00013571" w14:paraId="28A0CD4C" w14:textId="77777777" w:rsidTr="00483292">
        <w:trPr>
          <w:trHeight w:val="340"/>
        </w:trPr>
        <w:tc>
          <w:tcPr>
            <w:tcW w:w="512" w:type="dxa"/>
            <w:vAlign w:val="center"/>
          </w:tcPr>
          <w:p w14:paraId="5E2A71AC" w14:textId="77777777" w:rsidR="00851B54" w:rsidRPr="004209B9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88" w:type="dxa"/>
            <w:vAlign w:val="center"/>
          </w:tcPr>
          <w:p w14:paraId="1D57B412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Struktur organisasi</w:t>
            </w:r>
          </w:p>
        </w:tc>
        <w:tc>
          <w:tcPr>
            <w:tcW w:w="395" w:type="dxa"/>
            <w:tcBorders>
              <w:right w:val="dotted" w:sz="2" w:space="0" w:color="auto"/>
            </w:tcBorders>
            <w:vAlign w:val="center"/>
          </w:tcPr>
          <w:p w14:paraId="48A3CF2F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F502433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dotted" w:sz="2" w:space="0" w:color="auto"/>
            </w:tcBorders>
            <w:vAlign w:val="center"/>
          </w:tcPr>
          <w:p w14:paraId="5089A878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Mampu</w:t>
            </w:r>
          </w:p>
        </w:tc>
        <w:tc>
          <w:tcPr>
            <w:tcW w:w="236" w:type="dxa"/>
            <w:tcBorders>
              <w:right w:val="dotted" w:sz="2" w:space="0" w:color="auto"/>
            </w:tcBorders>
            <w:vAlign w:val="center"/>
          </w:tcPr>
          <w:p w14:paraId="4C10EBAB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02DE46D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dotted" w:sz="2" w:space="0" w:color="auto"/>
            </w:tcBorders>
            <w:vAlign w:val="center"/>
          </w:tcPr>
          <w:p w14:paraId="3BA0F341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Tidak</w:t>
            </w:r>
          </w:p>
        </w:tc>
      </w:tr>
      <w:tr w:rsidR="00851B54" w:rsidRPr="00013571" w14:paraId="342206DD" w14:textId="77777777" w:rsidTr="00483292">
        <w:trPr>
          <w:trHeight w:hRule="exact" w:val="113"/>
        </w:trPr>
        <w:tc>
          <w:tcPr>
            <w:tcW w:w="512" w:type="dxa"/>
            <w:vAlign w:val="center"/>
          </w:tcPr>
          <w:p w14:paraId="3BF0976E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14:paraId="17EE20FE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14:paraId="2574756F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FC9EFE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01053CD3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40FB1E47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CC5696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3C697108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0DC6DE82" w14:textId="77777777" w:rsidTr="00483292">
        <w:trPr>
          <w:trHeight w:val="340"/>
        </w:trPr>
        <w:tc>
          <w:tcPr>
            <w:tcW w:w="512" w:type="dxa"/>
            <w:vAlign w:val="center"/>
          </w:tcPr>
          <w:p w14:paraId="186E26A7" w14:textId="77777777" w:rsidR="00851B54" w:rsidRPr="004209B9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88" w:type="dxa"/>
            <w:vAlign w:val="center"/>
          </w:tcPr>
          <w:p w14:paraId="54CD8A64" w14:textId="77777777" w:rsidR="00851B54" w:rsidRPr="00BD7183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Proses</w:t>
            </w:r>
            <w:r>
              <w:rPr>
                <w:rFonts w:ascii="Arial" w:hAnsi="Arial" w:cs="Arial"/>
                <w:sz w:val="22"/>
                <w:szCs w:val="22"/>
              </w:rPr>
              <w:t xml:space="preserve"> sistem manajemen</w:t>
            </w:r>
          </w:p>
        </w:tc>
        <w:tc>
          <w:tcPr>
            <w:tcW w:w="395" w:type="dxa"/>
            <w:tcBorders>
              <w:right w:val="dotted" w:sz="2" w:space="0" w:color="auto"/>
            </w:tcBorders>
            <w:vAlign w:val="center"/>
          </w:tcPr>
          <w:p w14:paraId="6C43013B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1932BA5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dotted" w:sz="2" w:space="0" w:color="auto"/>
            </w:tcBorders>
            <w:vAlign w:val="center"/>
          </w:tcPr>
          <w:p w14:paraId="65FE327B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Mampu</w:t>
            </w:r>
          </w:p>
        </w:tc>
        <w:tc>
          <w:tcPr>
            <w:tcW w:w="236" w:type="dxa"/>
            <w:tcBorders>
              <w:right w:val="dotted" w:sz="2" w:space="0" w:color="auto"/>
            </w:tcBorders>
            <w:vAlign w:val="center"/>
          </w:tcPr>
          <w:p w14:paraId="63E374D8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8066C58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dotted" w:sz="2" w:space="0" w:color="auto"/>
            </w:tcBorders>
            <w:vAlign w:val="center"/>
          </w:tcPr>
          <w:p w14:paraId="197738B3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Tidak</w:t>
            </w:r>
          </w:p>
        </w:tc>
      </w:tr>
      <w:tr w:rsidR="00851B54" w:rsidRPr="00013571" w14:paraId="1BC428FE" w14:textId="77777777" w:rsidTr="00483292">
        <w:trPr>
          <w:trHeight w:hRule="exact" w:val="113"/>
        </w:trPr>
        <w:tc>
          <w:tcPr>
            <w:tcW w:w="512" w:type="dxa"/>
            <w:vAlign w:val="center"/>
          </w:tcPr>
          <w:p w14:paraId="2152CC8A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14:paraId="007D7D2A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14:paraId="69375C1E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BD5DD05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268CB9E5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7FC45F0E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B7F8643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564E7AA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6895449F" w14:textId="77777777" w:rsidTr="00483292">
        <w:trPr>
          <w:trHeight w:val="340"/>
        </w:trPr>
        <w:tc>
          <w:tcPr>
            <w:tcW w:w="512" w:type="dxa"/>
            <w:vAlign w:val="center"/>
          </w:tcPr>
          <w:p w14:paraId="4F656752" w14:textId="77777777" w:rsidR="00851B54" w:rsidRPr="004209B9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88" w:type="dxa"/>
            <w:vAlign w:val="center"/>
          </w:tcPr>
          <w:p w14:paraId="0039A6D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Ruang lingkup sertifikasi</w:t>
            </w:r>
          </w:p>
        </w:tc>
        <w:tc>
          <w:tcPr>
            <w:tcW w:w="395" w:type="dxa"/>
            <w:tcBorders>
              <w:right w:val="dotted" w:sz="2" w:space="0" w:color="auto"/>
            </w:tcBorders>
            <w:vAlign w:val="center"/>
          </w:tcPr>
          <w:p w14:paraId="3EC1FE63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34900F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dotted" w:sz="2" w:space="0" w:color="auto"/>
            </w:tcBorders>
            <w:vAlign w:val="center"/>
          </w:tcPr>
          <w:p w14:paraId="12B70CA1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Mampu</w:t>
            </w:r>
          </w:p>
        </w:tc>
        <w:tc>
          <w:tcPr>
            <w:tcW w:w="236" w:type="dxa"/>
            <w:tcBorders>
              <w:right w:val="dotted" w:sz="2" w:space="0" w:color="auto"/>
            </w:tcBorders>
            <w:vAlign w:val="center"/>
          </w:tcPr>
          <w:p w14:paraId="136C2A7F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7A711D8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dotted" w:sz="2" w:space="0" w:color="auto"/>
            </w:tcBorders>
            <w:vAlign w:val="center"/>
          </w:tcPr>
          <w:p w14:paraId="1F645ECB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Tidak</w:t>
            </w:r>
          </w:p>
        </w:tc>
      </w:tr>
      <w:tr w:rsidR="00851B54" w:rsidRPr="00013571" w14:paraId="5D08361C" w14:textId="77777777" w:rsidTr="00483292">
        <w:trPr>
          <w:trHeight w:hRule="exact" w:val="113"/>
        </w:trPr>
        <w:tc>
          <w:tcPr>
            <w:tcW w:w="512" w:type="dxa"/>
            <w:vAlign w:val="center"/>
          </w:tcPr>
          <w:p w14:paraId="41766E6A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14:paraId="7776AC80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14:paraId="1EC49C18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7A50647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10EECF87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349C19BA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393CA70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37CA0AAC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4065CDB6" w14:textId="77777777" w:rsidTr="00483292">
        <w:trPr>
          <w:trHeight w:val="340"/>
        </w:trPr>
        <w:tc>
          <w:tcPr>
            <w:tcW w:w="512" w:type="dxa"/>
            <w:vAlign w:val="center"/>
          </w:tcPr>
          <w:p w14:paraId="1F10B0E8" w14:textId="77777777" w:rsidR="00851B54" w:rsidRPr="004209B9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88" w:type="dxa"/>
            <w:vAlign w:val="center"/>
          </w:tcPr>
          <w:p w14:paraId="5E5F7ADD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Bahasa</w:t>
            </w:r>
          </w:p>
        </w:tc>
        <w:tc>
          <w:tcPr>
            <w:tcW w:w="395" w:type="dxa"/>
            <w:tcBorders>
              <w:right w:val="dotted" w:sz="2" w:space="0" w:color="auto"/>
            </w:tcBorders>
            <w:vAlign w:val="center"/>
          </w:tcPr>
          <w:p w14:paraId="0FF94E2C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A38B850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dotted" w:sz="2" w:space="0" w:color="auto"/>
            </w:tcBorders>
            <w:vAlign w:val="center"/>
          </w:tcPr>
          <w:p w14:paraId="1D03B61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Mampu</w:t>
            </w:r>
          </w:p>
        </w:tc>
        <w:tc>
          <w:tcPr>
            <w:tcW w:w="236" w:type="dxa"/>
            <w:tcBorders>
              <w:right w:val="dotted" w:sz="2" w:space="0" w:color="auto"/>
            </w:tcBorders>
            <w:vAlign w:val="center"/>
          </w:tcPr>
          <w:p w14:paraId="326D992D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19A20C0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dotted" w:sz="2" w:space="0" w:color="auto"/>
            </w:tcBorders>
            <w:vAlign w:val="center"/>
          </w:tcPr>
          <w:p w14:paraId="00E73195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Tidak</w:t>
            </w:r>
          </w:p>
        </w:tc>
      </w:tr>
      <w:tr w:rsidR="00851B54" w:rsidRPr="00013571" w14:paraId="295D09DC" w14:textId="77777777" w:rsidTr="00483292">
        <w:trPr>
          <w:trHeight w:hRule="exact" w:val="113"/>
        </w:trPr>
        <w:tc>
          <w:tcPr>
            <w:tcW w:w="512" w:type="dxa"/>
            <w:vAlign w:val="center"/>
          </w:tcPr>
          <w:p w14:paraId="1C919BE2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14:paraId="1915E71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14:paraId="784F742F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B292191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13F98022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65B564A0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AE24AE1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565F8423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22C7C50E" w14:textId="77777777" w:rsidTr="00483292">
        <w:trPr>
          <w:trHeight w:val="340"/>
        </w:trPr>
        <w:tc>
          <w:tcPr>
            <w:tcW w:w="512" w:type="dxa"/>
            <w:vAlign w:val="center"/>
          </w:tcPr>
          <w:p w14:paraId="714FF9E9" w14:textId="77777777" w:rsidR="00851B54" w:rsidRPr="004209B9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88" w:type="dxa"/>
            <w:vAlign w:val="center"/>
          </w:tcPr>
          <w:p w14:paraId="24335A4E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Lokasi</w:t>
            </w:r>
          </w:p>
        </w:tc>
        <w:tc>
          <w:tcPr>
            <w:tcW w:w="395" w:type="dxa"/>
            <w:tcBorders>
              <w:right w:val="dotted" w:sz="2" w:space="0" w:color="auto"/>
            </w:tcBorders>
            <w:vAlign w:val="center"/>
          </w:tcPr>
          <w:p w14:paraId="611C232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F7D4738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dotted" w:sz="2" w:space="0" w:color="auto"/>
            </w:tcBorders>
            <w:vAlign w:val="center"/>
          </w:tcPr>
          <w:p w14:paraId="5421DDB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Mampu</w:t>
            </w:r>
          </w:p>
        </w:tc>
        <w:tc>
          <w:tcPr>
            <w:tcW w:w="236" w:type="dxa"/>
            <w:tcBorders>
              <w:right w:val="dotted" w:sz="2" w:space="0" w:color="auto"/>
            </w:tcBorders>
            <w:vAlign w:val="center"/>
          </w:tcPr>
          <w:p w14:paraId="3243ECC2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2DE8D30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dotted" w:sz="2" w:space="0" w:color="auto"/>
            </w:tcBorders>
            <w:vAlign w:val="center"/>
          </w:tcPr>
          <w:p w14:paraId="5EDB6BE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Tidak</w:t>
            </w:r>
          </w:p>
        </w:tc>
      </w:tr>
      <w:tr w:rsidR="00851B54" w:rsidRPr="00013571" w14:paraId="20EB0719" w14:textId="77777777" w:rsidTr="00483292">
        <w:trPr>
          <w:trHeight w:hRule="exact" w:val="113"/>
        </w:trPr>
        <w:tc>
          <w:tcPr>
            <w:tcW w:w="512" w:type="dxa"/>
            <w:vAlign w:val="center"/>
          </w:tcPr>
          <w:p w14:paraId="64DF63C7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14:paraId="6903C440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14:paraId="508CA7DC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F10903E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797A74E2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69E3048D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5327834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3C3A3AB5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73B550DD" w14:textId="77777777" w:rsidTr="00483292">
        <w:trPr>
          <w:trHeight w:val="340"/>
        </w:trPr>
        <w:tc>
          <w:tcPr>
            <w:tcW w:w="512" w:type="dxa"/>
            <w:vAlign w:val="center"/>
          </w:tcPr>
          <w:p w14:paraId="737C1FA6" w14:textId="77777777" w:rsidR="00851B54" w:rsidRPr="004209B9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88" w:type="dxa"/>
            <w:vAlign w:val="center"/>
          </w:tcPr>
          <w:p w14:paraId="7BD70DC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Kondisi keamanan</w:t>
            </w:r>
          </w:p>
        </w:tc>
        <w:tc>
          <w:tcPr>
            <w:tcW w:w="395" w:type="dxa"/>
            <w:tcBorders>
              <w:right w:val="dotted" w:sz="2" w:space="0" w:color="auto"/>
            </w:tcBorders>
            <w:vAlign w:val="center"/>
          </w:tcPr>
          <w:p w14:paraId="0438697B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333539A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dotted" w:sz="2" w:space="0" w:color="auto"/>
            </w:tcBorders>
            <w:vAlign w:val="center"/>
          </w:tcPr>
          <w:p w14:paraId="631AEC1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Mampu</w:t>
            </w:r>
          </w:p>
        </w:tc>
        <w:tc>
          <w:tcPr>
            <w:tcW w:w="236" w:type="dxa"/>
            <w:tcBorders>
              <w:right w:val="dotted" w:sz="2" w:space="0" w:color="auto"/>
            </w:tcBorders>
            <w:vAlign w:val="center"/>
          </w:tcPr>
          <w:p w14:paraId="1AE05AEC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C0CC011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dotted" w:sz="2" w:space="0" w:color="auto"/>
            </w:tcBorders>
            <w:vAlign w:val="center"/>
          </w:tcPr>
          <w:p w14:paraId="003105BA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Tidak</w:t>
            </w:r>
          </w:p>
        </w:tc>
      </w:tr>
      <w:tr w:rsidR="00851B54" w:rsidRPr="00013571" w14:paraId="52908611" w14:textId="77777777" w:rsidTr="00483292">
        <w:trPr>
          <w:trHeight w:hRule="exact" w:val="113"/>
        </w:trPr>
        <w:tc>
          <w:tcPr>
            <w:tcW w:w="512" w:type="dxa"/>
            <w:vAlign w:val="center"/>
          </w:tcPr>
          <w:p w14:paraId="0DEC1325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14:paraId="34A720AC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14:paraId="0A9D431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E23DD0A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50E3A2FF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47F0ECB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0B6581E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6E5F2161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07B55058" w14:textId="77777777" w:rsidTr="00483292">
        <w:trPr>
          <w:trHeight w:val="340"/>
        </w:trPr>
        <w:tc>
          <w:tcPr>
            <w:tcW w:w="512" w:type="dxa"/>
            <w:vAlign w:val="center"/>
          </w:tcPr>
          <w:p w14:paraId="0D741AE9" w14:textId="77777777" w:rsidR="00851B54" w:rsidRPr="004209B9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88" w:type="dxa"/>
            <w:vAlign w:val="center"/>
          </w:tcPr>
          <w:p w14:paraId="3A39233A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Ancaman ketidakberpihakan</w:t>
            </w:r>
          </w:p>
        </w:tc>
        <w:tc>
          <w:tcPr>
            <w:tcW w:w="395" w:type="dxa"/>
            <w:tcBorders>
              <w:right w:val="dotted" w:sz="2" w:space="0" w:color="auto"/>
            </w:tcBorders>
            <w:vAlign w:val="center"/>
          </w:tcPr>
          <w:p w14:paraId="3D0945F5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7CD925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dotted" w:sz="2" w:space="0" w:color="auto"/>
            </w:tcBorders>
            <w:vAlign w:val="center"/>
          </w:tcPr>
          <w:p w14:paraId="1473A7EA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Mampu</w:t>
            </w:r>
          </w:p>
        </w:tc>
        <w:tc>
          <w:tcPr>
            <w:tcW w:w="236" w:type="dxa"/>
            <w:tcBorders>
              <w:right w:val="dotted" w:sz="2" w:space="0" w:color="auto"/>
            </w:tcBorders>
            <w:vAlign w:val="center"/>
          </w:tcPr>
          <w:p w14:paraId="33FD781A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DF54AD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dotted" w:sz="2" w:space="0" w:color="auto"/>
            </w:tcBorders>
            <w:vAlign w:val="center"/>
          </w:tcPr>
          <w:p w14:paraId="664532A8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Tidak</w:t>
            </w:r>
          </w:p>
        </w:tc>
      </w:tr>
      <w:tr w:rsidR="00851B54" w:rsidRPr="00013571" w14:paraId="430C113C" w14:textId="77777777" w:rsidTr="00483292">
        <w:trPr>
          <w:trHeight w:hRule="exact" w:val="113"/>
        </w:trPr>
        <w:tc>
          <w:tcPr>
            <w:tcW w:w="512" w:type="dxa"/>
            <w:vAlign w:val="center"/>
          </w:tcPr>
          <w:p w14:paraId="51D7F65E" w14:textId="77777777" w:rsidR="00851B54" w:rsidRPr="00013571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  <w:vAlign w:val="center"/>
          </w:tcPr>
          <w:p w14:paraId="6513490A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14:paraId="2FE5FD1E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52C44BD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2E55BC2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2A203EE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219B467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nil"/>
            </w:tcBorders>
            <w:vAlign w:val="center"/>
          </w:tcPr>
          <w:p w14:paraId="1F2AABC3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13571" w14:paraId="73C5F018" w14:textId="77777777" w:rsidTr="00483292">
        <w:trPr>
          <w:trHeight w:val="340"/>
        </w:trPr>
        <w:tc>
          <w:tcPr>
            <w:tcW w:w="512" w:type="dxa"/>
            <w:vAlign w:val="center"/>
          </w:tcPr>
          <w:p w14:paraId="40FE09E2" w14:textId="77777777" w:rsidR="00851B54" w:rsidRPr="004209B9" w:rsidRDefault="00851B54" w:rsidP="00483292">
            <w:pPr>
              <w:spacing w:line="276" w:lineRule="auto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988" w:type="dxa"/>
            <w:vAlign w:val="center"/>
          </w:tcPr>
          <w:p w14:paraId="6CCDE9D5" w14:textId="112197B3" w:rsidR="00851B54" w:rsidRPr="004209B9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Kompetensi LS </w:t>
            </w:r>
            <w:r w:rsidR="00C355C0">
              <w:rPr>
                <w:rFonts w:ascii="Arial" w:hAnsi="Arial" w:cs="Arial"/>
                <w:sz w:val="22"/>
                <w:szCs w:val="22"/>
              </w:rPr>
              <w:t>BBSPJPPI</w:t>
            </w:r>
          </w:p>
        </w:tc>
        <w:tc>
          <w:tcPr>
            <w:tcW w:w="395" w:type="dxa"/>
            <w:tcBorders>
              <w:right w:val="dotted" w:sz="2" w:space="0" w:color="auto"/>
            </w:tcBorders>
            <w:vAlign w:val="center"/>
          </w:tcPr>
          <w:p w14:paraId="32907C34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BF9990D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dotted" w:sz="2" w:space="0" w:color="auto"/>
            </w:tcBorders>
            <w:vAlign w:val="center"/>
          </w:tcPr>
          <w:p w14:paraId="61717079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Mampu</w:t>
            </w:r>
          </w:p>
        </w:tc>
        <w:tc>
          <w:tcPr>
            <w:tcW w:w="236" w:type="dxa"/>
            <w:tcBorders>
              <w:right w:val="dotted" w:sz="2" w:space="0" w:color="auto"/>
            </w:tcBorders>
            <w:vAlign w:val="center"/>
          </w:tcPr>
          <w:p w14:paraId="57F4A966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01386EB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dotted" w:sz="2" w:space="0" w:color="auto"/>
            </w:tcBorders>
            <w:vAlign w:val="center"/>
          </w:tcPr>
          <w:p w14:paraId="682BCF8B" w14:textId="77777777" w:rsidR="00851B54" w:rsidRPr="00013571" w:rsidRDefault="00851B54" w:rsidP="00483292">
            <w:pPr>
              <w:spacing w:line="276" w:lineRule="auto"/>
              <w:ind w:right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71">
              <w:rPr>
                <w:rFonts w:ascii="Arial" w:hAnsi="Arial" w:cs="Arial"/>
                <w:sz w:val="22"/>
                <w:szCs w:val="22"/>
              </w:rPr>
              <w:t>Tidak</w:t>
            </w:r>
          </w:p>
        </w:tc>
      </w:tr>
    </w:tbl>
    <w:p w14:paraId="5693750F" w14:textId="40BD939D" w:rsidR="00526AFD" w:rsidRPr="00526AFD" w:rsidRDefault="00526AFD" w:rsidP="00526AFD">
      <w:pPr>
        <w:tabs>
          <w:tab w:val="left" w:pos="1260"/>
          <w:tab w:val="left" w:pos="1620"/>
        </w:tabs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0B98B871" w14:textId="79EF67C9" w:rsidR="00851B54" w:rsidRPr="00526AFD" w:rsidRDefault="00526AFD" w:rsidP="00526AFD">
      <w:pPr>
        <w:tabs>
          <w:tab w:val="left" w:pos="1260"/>
          <w:tab w:val="left" w:pos="1620"/>
        </w:tabs>
        <w:spacing w:before="120" w:line="276" w:lineRule="auto"/>
        <w:rPr>
          <w:rFonts w:ascii="Arial" w:hAnsi="Arial" w:cs="Arial"/>
          <w:sz w:val="22"/>
          <w:szCs w:val="22"/>
          <w:lang w:val="en-US"/>
        </w:rPr>
      </w:pPr>
      <w:r w:rsidRPr="00526AFD">
        <w:rPr>
          <w:rFonts w:ascii="Arial" w:hAnsi="Arial" w:cs="Arial"/>
          <w:sz w:val="22"/>
          <w:szCs w:val="22"/>
          <w:lang w:val="en-US"/>
        </w:rPr>
        <w:tab/>
      </w:r>
      <w:r w:rsidRPr="00526AFD">
        <w:rPr>
          <w:rFonts w:ascii="Arial" w:hAnsi="Arial" w:cs="Arial"/>
          <w:sz w:val="22"/>
          <w:szCs w:val="22"/>
          <w:lang w:val="en-US"/>
        </w:rPr>
        <w:tab/>
      </w:r>
    </w:p>
    <w:p w14:paraId="7CE873EE" w14:textId="77777777" w:rsidR="00851B54" w:rsidRPr="00013571" w:rsidRDefault="00851B54" w:rsidP="00C57232">
      <w:pPr>
        <w:tabs>
          <w:tab w:val="left" w:pos="1260"/>
          <w:tab w:val="left" w:pos="1620"/>
        </w:tabs>
        <w:spacing w:before="120" w:line="276" w:lineRule="auto"/>
        <w:ind w:left="357" w:right="141" w:hanging="357"/>
        <w:rPr>
          <w:rFonts w:ascii="Arial" w:hAnsi="Arial" w:cs="Arial"/>
          <w:sz w:val="22"/>
          <w:szCs w:val="22"/>
        </w:rPr>
      </w:pPr>
      <w:r w:rsidRPr="00013571">
        <w:rPr>
          <w:rFonts w:ascii="Arial" w:hAnsi="Arial" w:cs="Arial"/>
          <w:sz w:val="22"/>
          <w:szCs w:val="22"/>
        </w:rPr>
        <w:t>Catatan</w:t>
      </w:r>
      <w:r w:rsidRPr="00013571">
        <w:rPr>
          <w:rFonts w:ascii="Arial" w:hAnsi="Arial" w:cs="Arial"/>
          <w:sz w:val="22"/>
          <w:szCs w:val="22"/>
        </w:rPr>
        <w:tab/>
        <w:t>:</w:t>
      </w:r>
      <w:r w:rsidRPr="0001357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dotted" w:sz="2" w:space="0" w:color="auto"/>
          <w:bottom w:val="dotted" w:sz="2" w:space="0" w:color="auto"/>
          <w:insideH w:val="dotted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51B54" w:rsidRPr="000A3067" w14:paraId="75125317" w14:textId="77777777" w:rsidTr="003C4BF6">
        <w:trPr>
          <w:trHeight w:val="454"/>
        </w:trPr>
        <w:tc>
          <w:tcPr>
            <w:tcW w:w="9072" w:type="dxa"/>
          </w:tcPr>
          <w:p w14:paraId="15804636" w14:textId="22F96FB0" w:rsidR="003C4BF6" w:rsidRPr="003C4BF6" w:rsidRDefault="003C4BF6" w:rsidP="00C73502">
            <w:pPr>
              <w:pStyle w:val="ListParagraph"/>
              <w:spacing w:line="276" w:lineRule="auto"/>
              <w:ind w:left="459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51B54" w:rsidRPr="000A3067" w14:paraId="0E37688F" w14:textId="77777777" w:rsidTr="003C4BF6">
        <w:trPr>
          <w:trHeight w:val="454"/>
        </w:trPr>
        <w:tc>
          <w:tcPr>
            <w:tcW w:w="9072" w:type="dxa"/>
          </w:tcPr>
          <w:p w14:paraId="2D6170F6" w14:textId="563E7C84" w:rsidR="00776A9B" w:rsidRPr="00C73502" w:rsidRDefault="00776A9B" w:rsidP="00C7350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B54" w:rsidRPr="000A3067" w14:paraId="31052885" w14:textId="77777777" w:rsidTr="003C4BF6">
        <w:trPr>
          <w:trHeight w:val="454"/>
        </w:trPr>
        <w:tc>
          <w:tcPr>
            <w:tcW w:w="9072" w:type="dxa"/>
          </w:tcPr>
          <w:p w14:paraId="7EB2EB98" w14:textId="77777777" w:rsidR="00851B54" w:rsidRPr="000A3067" w:rsidRDefault="00851B54" w:rsidP="0048329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F04B5D" w14:textId="77777777" w:rsidR="00851B54" w:rsidRDefault="00851B54" w:rsidP="00851B54">
      <w:pPr>
        <w:spacing w:line="276" w:lineRule="auto"/>
        <w:rPr>
          <w:rFonts w:ascii="Arial" w:hAnsi="Arial" w:cs="Arial"/>
          <w:sz w:val="22"/>
          <w:szCs w:val="22"/>
        </w:rPr>
      </w:pPr>
    </w:p>
    <w:p w14:paraId="7687E87A" w14:textId="77777777" w:rsidR="00851B54" w:rsidRPr="00013571" w:rsidRDefault="00851B54" w:rsidP="00851B54">
      <w:pPr>
        <w:spacing w:line="276" w:lineRule="auto"/>
        <w:rPr>
          <w:rFonts w:ascii="Arial" w:hAnsi="Arial" w:cs="Arial"/>
          <w:sz w:val="22"/>
          <w:szCs w:val="22"/>
        </w:rPr>
      </w:pPr>
    </w:p>
    <w:p w14:paraId="56EE8B47" w14:textId="77777777" w:rsidR="00851B54" w:rsidRPr="00013571" w:rsidRDefault="00851B54" w:rsidP="00851B54">
      <w:pPr>
        <w:spacing w:line="276" w:lineRule="auto"/>
        <w:rPr>
          <w:rFonts w:ascii="Arial" w:hAnsi="Arial" w:cs="Arial"/>
          <w:sz w:val="22"/>
          <w:szCs w:val="22"/>
        </w:rPr>
      </w:pPr>
    </w:p>
    <w:p w14:paraId="1861FF7B" w14:textId="77777777" w:rsidR="00851B54" w:rsidRPr="00B62178" w:rsidRDefault="00851B54" w:rsidP="00851B5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0292DF9D" w14:textId="3AA9BD61" w:rsidR="00851B54" w:rsidRPr="00B62178" w:rsidRDefault="004565F7" w:rsidP="00851B5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Ketua Kelompok Kerja</w:t>
      </w:r>
    </w:p>
    <w:p w14:paraId="579939EA" w14:textId="77777777" w:rsidR="00851B54" w:rsidRPr="00013571" w:rsidRDefault="00851B54" w:rsidP="00851B54">
      <w:pPr>
        <w:spacing w:line="276" w:lineRule="auto"/>
        <w:rPr>
          <w:rFonts w:ascii="Arial" w:hAnsi="Arial" w:cs="Arial"/>
          <w:sz w:val="22"/>
          <w:szCs w:val="22"/>
        </w:rPr>
      </w:pPr>
      <w:r w:rsidRPr="00013571">
        <w:rPr>
          <w:rFonts w:ascii="Arial" w:hAnsi="Arial" w:cs="Arial"/>
          <w:sz w:val="22"/>
          <w:szCs w:val="22"/>
        </w:rPr>
        <w:t>Tgl.:</w:t>
      </w:r>
    </w:p>
    <w:p w14:paraId="2C4FA279" w14:textId="77777777" w:rsidR="006A4DD5" w:rsidRPr="00851B54" w:rsidRDefault="006A4DD5" w:rsidP="00851B54"/>
    <w:sectPr w:rsidR="006A4DD5" w:rsidRPr="00851B54" w:rsidSect="00C57232">
      <w:headerReference w:type="default" r:id="rId7"/>
      <w:pgSz w:w="11907" w:h="16840" w:code="9"/>
      <w:pgMar w:top="-2410" w:right="1134" w:bottom="-993" w:left="170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D5FCF" w14:textId="77777777" w:rsidR="004E0AFA" w:rsidRDefault="004E0AFA">
      <w:r>
        <w:separator/>
      </w:r>
    </w:p>
  </w:endnote>
  <w:endnote w:type="continuationSeparator" w:id="0">
    <w:p w14:paraId="76399B86" w14:textId="77777777" w:rsidR="004E0AFA" w:rsidRDefault="004E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E849E" w14:textId="77777777" w:rsidR="004E0AFA" w:rsidRDefault="004E0AFA">
      <w:r>
        <w:separator/>
      </w:r>
    </w:p>
  </w:footnote>
  <w:footnote w:type="continuationSeparator" w:id="0">
    <w:p w14:paraId="336E17E7" w14:textId="77777777" w:rsidR="004E0AFA" w:rsidRDefault="004E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19"/>
      <w:gridCol w:w="4253"/>
      <w:gridCol w:w="2409"/>
    </w:tblGrid>
    <w:tr w:rsidR="00C54B17" w14:paraId="4D378F76" w14:textId="77777777" w:rsidTr="00D30557">
      <w:trPr>
        <w:cantSplit/>
        <w:trHeight w:hRule="exact" w:val="360"/>
      </w:trPr>
      <w:tc>
        <w:tcPr>
          <w:tcW w:w="3119" w:type="dxa"/>
          <w:vMerge w:val="restart"/>
          <w:tcBorders>
            <w:top w:val="single" w:sz="8" w:space="0" w:color="auto"/>
            <w:left w:val="single" w:sz="8" w:space="0" w:color="auto"/>
            <w:bottom w:val="nil"/>
          </w:tcBorders>
          <w:vAlign w:val="center"/>
        </w:tcPr>
        <w:p w14:paraId="23D6957A" w14:textId="6D51298B" w:rsidR="00C54B17" w:rsidRPr="00A11424" w:rsidRDefault="00C355C0" w:rsidP="006B78AD">
          <w:pPr>
            <w:pStyle w:val="Header"/>
            <w:tabs>
              <w:tab w:val="clear" w:pos="4320"/>
              <w:tab w:val="clear" w:pos="8640"/>
            </w:tabs>
            <w:ind w:left="-108" w:right="-109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DE3F55">
            <w:rPr>
              <w:noProof/>
            </w:rPr>
            <w:drawing>
              <wp:inline distT="0" distB="0" distL="0" distR="0" wp14:anchorId="5DB3A4A4" wp14:editId="4FC01E30">
                <wp:extent cx="1676671" cy="871869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65" t="36134" r="9244" b="231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16" cy="881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tcBorders>
            <w:top w:val="single" w:sz="8" w:space="0" w:color="auto"/>
            <w:bottom w:val="nil"/>
          </w:tcBorders>
          <w:vAlign w:val="center"/>
        </w:tcPr>
        <w:p w14:paraId="7A312E53" w14:textId="77777777" w:rsidR="00C54B17" w:rsidRPr="00A11424" w:rsidRDefault="00C54B1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caps/>
            </w:rPr>
          </w:pPr>
          <w:r w:rsidRPr="00A11424">
            <w:rPr>
              <w:rFonts w:ascii="Arial" w:hAnsi="Arial" w:cs="Arial"/>
              <w:b/>
              <w:caps/>
            </w:rPr>
            <w:t xml:space="preserve">FORMULIR </w:t>
          </w:r>
        </w:p>
      </w:tc>
      <w:tc>
        <w:tcPr>
          <w:tcW w:w="2409" w:type="dxa"/>
          <w:tcBorders>
            <w:top w:val="single" w:sz="8" w:space="0" w:color="auto"/>
            <w:bottom w:val="nil"/>
            <w:right w:val="single" w:sz="8" w:space="0" w:color="auto"/>
          </w:tcBorders>
          <w:vAlign w:val="center"/>
        </w:tcPr>
        <w:p w14:paraId="4BCB3185" w14:textId="77777777" w:rsidR="00C54B17" w:rsidRPr="00A11424" w:rsidRDefault="0086495D" w:rsidP="006B78AD">
          <w:pPr>
            <w:pStyle w:val="Header"/>
            <w:tabs>
              <w:tab w:val="clear" w:pos="4320"/>
              <w:tab w:val="clear" w:pos="8640"/>
              <w:tab w:val="left" w:pos="794"/>
            </w:tabs>
            <w:ind w:left="-108" w:right="-10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No. Dok.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 F </w:t>
          </w:r>
          <w:r w:rsidR="00783D80">
            <w:rPr>
              <w:rFonts w:ascii="Arial" w:hAnsi="Arial" w:cs="Arial"/>
              <w:sz w:val="18"/>
              <w:szCs w:val="18"/>
              <w:lang w:val="en-US"/>
            </w:rPr>
            <w:t>8</w:t>
          </w:r>
          <w:r>
            <w:rPr>
              <w:rFonts w:ascii="Arial" w:hAnsi="Arial" w:cs="Arial"/>
              <w:sz w:val="18"/>
              <w:szCs w:val="18"/>
            </w:rPr>
            <w:t>.</w:t>
          </w:r>
          <w:r>
            <w:rPr>
              <w:rFonts w:ascii="Arial" w:hAnsi="Arial" w:cs="Arial"/>
              <w:sz w:val="18"/>
              <w:szCs w:val="18"/>
              <w:lang w:val="en-US"/>
            </w:rPr>
            <w:t>1</w:t>
          </w:r>
          <w:r w:rsidR="00C54B17" w:rsidRPr="00A11424">
            <w:rPr>
              <w:rFonts w:ascii="Arial" w:hAnsi="Arial" w:cs="Arial"/>
              <w:sz w:val="18"/>
              <w:szCs w:val="18"/>
            </w:rPr>
            <w:t>.0.1</w:t>
          </w:r>
          <w:r w:rsidR="00C54B17" w:rsidRPr="00A11424">
            <w:rPr>
              <w:rFonts w:ascii="Arial" w:hAnsi="Arial" w:cs="Arial"/>
              <w:sz w:val="18"/>
              <w:szCs w:val="18"/>
            </w:rPr>
            <w:tab/>
          </w:r>
        </w:p>
      </w:tc>
    </w:tr>
    <w:tr w:rsidR="00C54B17" w14:paraId="08F83C50" w14:textId="77777777" w:rsidTr="00D30557">
      <w:trPr>
        <w:cantSplit/>
        <w:trHeight w:hRule="exact" w:val="360"/>
      </w:trPr>
      <w:tc>
        <w:tcPr>
          <w:tcW w:w="3119" w:type="dxa"/>
          <w:vMerge/>
          <w:tcBorders>
            <w:left w:val="single" w:sz="8" w:space="0" w:color="auto"/>
            <w:bottom w:val="nil"/>
          </w:tcBorders>
          <w:vAlign w:val="center"/>
        </w:tcPr>
        <w:p w14:paraId="67877B08" w14:textId="77777777" w:rsidR="00C54B17" w:rsidRPr="00A11424" w:rsidRDefault="00C54B1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</w:rPr>
          </w:pPr>
        </w:p>
      </w:tc>
      <w:tc>
        <w:tcPr>
          <w:tcW w:w="4253" w:type="dxa"/>
          <w:vMerge/>
          <w:tcBorders>
            <w:bottom w:val="nil"/>
          </w:tcBorders>
          <w:vAlign w:val="center"/>
        </w:tcPr>
        <w:p w14:paraId="5387C197" w14:textId="77777777" w:rsidR="00C54B17" w:rsidRPr="00A11424" w:rsidRDefault="00C54B1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caps/>
            </w:rPr>
          </w:pPr>
        </w:p>
      </w:tc>
      <w:tc>
        <w:tcPr>
          <w:tcW w:w="2409" w:type="dxa"/>
          <w:tcBorders>
            <w:top w:val="nil"/>
            <w:bottom w:val="nil"/>
            <w:right w:val="single" w:sz="8" w:space="0" w:color="auto"/>
          </w:tcBorders>
          <w:vAlign w:val="center"/>
        </w:tcPr>
        <w:p w14:paraId="1A1A95F9" w14:textId="20C32A47" w:rsidR="00C54B17" w:rsidRPr="00A11424" w:rsidRDefault="00F458A5" w:rsidP="006B78AD">
          <w:pPr>
            <w:pStyle w:val="Header"/>
            <w:tabs>
              <w:tab w:val="clear" w:pos="4320"/>
              <w:tab w:val="clear" w:pos="8640"/>
              <w:tab w:val="left" w:pos="794"/>
            </w:tabs>
            <w:ind w:left="-108" w:right="-10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Revisi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 </w:t>
          </w:r>
          <w:r w:rsidR="00966CDB">
            <w:rPr>
              <w:rFonts w:ascii="Arial" w:hAnsi="Arial" w:cs="Arial"/>
              <w:sz w:val="18"/>
              <w:szCs w:val="18"/>
              <w:lang w:val="en-US"/>
            </w:rPr>
            <w:t>0</w:t>
          </w:r>
          <w:r w:rsidR="00C54B17" w:rsidRPr="00A11424">
            <w:rPr>
              <w:rFonts w:ascii="Arial" w:hAnsi="Arial" w:cs="Arial"/>
              <w:sz w:val="18"/>
              <w:szCs w:val="18"/>
            </w:rPr>
            <w:tab/>
          </w:r>
        </w:p>
      </w:tc>
    </w:tr>
    <w:tr w:rsidR="00C54B17" w14:paraId="5B2D19F2" w14:textId="77777777" w:rsidTr="00D30557">
      <w:trPr>
        <w:cantSplit/>
        <w:trHeight w:hRule="exact" w:val="360"/>
      </w:trPr>
      <w:tc>
        <w:tcPr>
          <w:tcW w:w="3119" w:type="dxa"/>
          <w:vMerge/>
          <w:tcBorders>
            <w:left w:val="single" w:sz="8" w:space="0" w:color="auto"/>
            <w:bottom w:val="nil"/>
          </w:tcBorders>
          <w:vAlign w:val="center"/>
        </w:tcPr>
        <w:p w14:paraId="362E8E26" w14:textId="77777777" w:rsidR="00C54B17" w:rsidRPr="00A11424" w:rsidRDefault="00C54B1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</w:rPr>
          </w:pPr>
        </w:p>
      </w:tc>
      <w:tc>
        <w:tcPr>
          <w:tcW w:w="4253" w:type="dxa"/>
          <w:vMerge w:val="restart"/>
          <w:tcBorders>
            <w:bottom w:val="nil"/>
          </w:tcBorders>
          <w:vAlign w:val="center"/>
        </w:tcPr>
        <w:p w14:paraId="33100D6A" w14:textId="77777777" w:rsidR="00C54B17" w:rsidRPr="00414433" w:rsidRDefault="00414433" w:rsidP="00D66F6B">
          <w:pPr>
            <w:pStyle w:val="Header"/>
            <w:tabs>
              <w:tab w:val="clear" w:pos="4320"/>
              <w:tab w:val="clear" w:pos="8640"/>
            </w:tabs>
            <w:ind w:left="-108" w:right="-107"/>
            <w:jc w:val="center"/>
            <w:rPr>
              <w:rFonts w:ascii="Arial" w:hAnsi="Arial" w:cs="Arial"/>
              <w:b/>
              <w:caps/>
              <w:lang w:val="en-US"/>
            </w:rPr>
          </w:pPr>
          <w:r>
            <w:rPr>
              <w:rFonts w:ascii="Arial" w:hAnsi="Arial" w:cs="Arial"/>
              <w:b/>
              <w:caps/>
              <w:lang w:val="en-US"/>
            </w:rPr>
            <w:t>permohonan</w:t>
          </w:r>
        </w:p>
      </w:tc>
      <w:tc>
        <w:tcPr>
          <w:tcW w:w="2409" w:type="dxa"/>
          <w:tcBorders>
            <w:top w:val="nil"/>
            <w:bottom w:val="nil"/>
            <w:right w:val="single" w:sz="8" w:space="0" w:color="auto"/>
          </w:tcBorders>
          <w:vAlign w:val="center"/>
        </w:tcPr>
        <w:p w14:paraId="09DF6B89" w14:textId="7197071B" w:rsidR="00C54B17" w:rsidRPr="006B78AD" w:rsidRDefault="00C54B17" w:rsidP="00BE3307">
          <w:pPr>
            <w:pStyle w:val="Header"/>
            <w:tabs>
              <w:tab w:val="clear" w:pos="4320"/>
              <w:tab w:val="clear" w:pos="8640"/>
              <w:tab w:val="left" w:pos="794"/>
            </w:tabs>
            <w:ind w:left="-108" w:right="-108"/>
            <w:rPr>
              <w:rFonts w:ascii="Arial" w:hAnsi="Arial" w:cs="Arial"/>
              <w:sz w:val="18"/>
              <w:szCs w:val="18"/>
              <w:lang w:val="en-US"/>
            </w:rPr>
          </w:pPr>
          <w:r w:rsidRPr="00A11424">
            <w:rPr>
              <w:rFonts w:ascii="Arial" w:hAnsi="Arial" w:cs="Arial"/>
              <w:sz w:val="18"/>
              <w:szCs w:val="18"/>
            </w:rPr>
            <w:t xml:space="preserve"> Tgl. Terbit</w:t>
          </w:r>
          <w:r w:rsidRPr="00A11424">
            <w:rPr>
              <w:rFonts w:ascii="Arial" w:hAnsi="Arial" w:cs="Arial"/>
              <w:sz w:val="18"/>
              <w:szCs w:val="18"/>
            </w:rPr>
            <w:tab/>
            <w:t xml:space="preserve">:  </w:t>
          </w:r>
          <w:r w:rsidR="00966CDB">
            <w:rPr>
              <w:rFonts w:ascii="Arial" w:hAnsi="Arial" w:cs="Arial"/>
              <w:sz w:val="18"/>
              <w:szCs w:val="18"/>
              <w:lang w:val="en-US"/>
            </w:rPr>
            <w:t>01-</w:t>
          </w:r>
          <w:r w:rsidR="00716786">
            <w:rPr>
              <w:rFonts w:ascii="Arial" w:hAnsi="Arial" w:cs="Arial"/>
              <w:sz w:val="18"/>
              <w:szCs w:val="18"/>
              <w:lang w:val="en-US"/>
            </w:rPr>
            <w:t>12-2023</w:t>
          </w:r>
        </w:p>
      </w:tc>
    </w:tr>
    <w:tr w:rsidR="00C54B17" w14:paraId="6A959786" w14:textId="77777777" w:rsidTr="00D30557">
      <w:trPr>
        <w:cantSplit/>
        <w:trHeight w:hRule="exact" w:val="360"/>
      </w:trPr>
      <w:tc>
        <w:tcPr>
          <w:tcW w:w="3119" w:type="dxa"/>
          <w:vMerge/>
          <w:tcBorders>
            <w:left w:val="single" w:sz="8" w:space="0" w:color="auto"/>
            <w:bottom w:val="nil"/>
          </w:tcBorders>
          <w:vAlign w:val="center"/>
        </w:tcPr>
        <w:p w14:paraId="6C493513" w14:textId="77777777" w:rsidR="00C54B17" w:rsidRPr="00A11424" w:rsidRDefault="00C54B1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</w:rPr>
          </w:pPr>
        </w:p>
      </w:tc>
      <w:tc>
        <w:tcPr>
          <w:tcW w:w="4253" w:type="dxa"/>
          <w:vMerge/>
          <w:tcBorders>
            <w:bottom w:val="nil"/>
          </w:tcBorders>
          <w:vAlign w:val="center"/>
        </w:tcPr>
        <w:p w14:paraId="4F8603C7" w14:textId="77777777" w:rsidR="00C54B17" w:rsidRPr="00A11424" w:rsidRDefault="00C54B17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</w:rPr>
          </w:pPr>
        </w:p>
      </w:tc>
      <w:tc>
        <w:tcPr>
          <w:tcW w:w="2409" w:type="dxa"/>
          <w:tcBorders>
            <w:top w:val="nil"/>
            <w:bottom w:val="single" w:sz="4" w:space="0" w:color="auto"/>
            <w:right w:val="single" w:sz="8" w:space="0" w:color="auto"/>
          </w:tcBorders>
          <w:vAlign w:val="center"/>
        </w:tcPr>
        <w:p w14:paraId="634BB618" w14:textId="77777777" w:rsidR="00C54B17" w:rsidRPr="00A11424" w:rsidRDefault="00414433" w:rsidP="00414433">
          <w:pPr>
            <w:pStyle w:val="Header"/>
            <w:tabs>
              <w:tab w:val="clear" w:pos="4320"/>
              <w:tab w:val="clear" w:pos="8640"/>
              <w:tab w:val="left" w:pos="794"/>
            </w:tabs>
            <w:ind w:left="-108" w:right="-10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Halaman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</w:t>
          </w:r>
          <w:r>
            <w:rPr>
              <w:rFonts w:ascii="Arial" w:hAnsi="Arial" w:cs="Arial"/>
              <w:sz w:val="18"/>
              <w:szCs w:val="18"/>
              <w:lang w:val="en-US"/>
            </w:rPr>
            <w:t xml:space="preserve"> Hal</w:t>
          </w:r>
          <w:r w:rsidRPr="00414433">
            <w:rPr>
              <w:rFonts w:ascii="Arial" w:hAnsi="Arial" w:cs="Arial"/>
              <w:sz w:val="18"/>
              <w:szCs w:val="18"/>
            </w:rPr>
            <w:t xml:space="preserve"> </w:t>
          </w:r>
          <w:r w:rsidRPr="00414433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14433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414433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F09F8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414433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en-US"/>
            </w:rPr>
            <w:t xml:space="preserve"> dari</w:t>
          </w:r>
          <w:r w:rsidRPr="00414433">
            <w:rPr>
              <w:rFonts w:ascii="Arial" w:hAnsi="Arial" w:cs="Arial"/>
              <w:sz w:val="18"/>
              <w:szCs w:val="18"/>
            </w:rPr>
            <w:t xml:space="preserve"> </w:t>
          </w:r>
          <w:r w:rsidRPr="00414433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14433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414433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F09F8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414433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C54B17" w14:paraId="509EE940" w14:textId="77777777" w:rsidTr="00414433">
      <w:trPr>
        <w:trHeight w:val="13570"/>
      </w:trPr>
      <w:tc>
        <w:tcPr>
          <w:tcW w:w="9781" w:type="dxa"/>
          <w:gridSpan w:val="3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7E2E399" w14:textId="77777777" w:rsidR="00C54B17" w:rsidRPr="00A11424" w:rsidRDefault="00C54B17">
          <w:pPr>
            <w:pStyle w:val="Header"/>
            <w:tabs>
              <w:tab w:val="clear" w:pos="4320"/>
              <w:tab w:val="clear" w:pos="8640"/>
            </w:tabs>
            <w:spacing w:after="120" w:line="360" w:lineRule="auto"/>
          </w:pPr>
        </w:p>
        <w:p w14:paraId="264217FC" w14:textId="77777777" w:rsidR="00C54B17" w:rsidRDefault="00C54B17">
          <w:pPr>
            <w:spacing w:after="120" w:line="360" w:lineRule="auto"/>
            <w:ind w:right="850"/>
            <w:jc w:val="both"/>
            <w:rPr>
              <w:sz w:val="24"/>
            </w:rPr>
          </w:pPr>
        </w:p>
      </w:tc>
    </w:tr>
  </w:tbl>
  <w:p w14:paraId="7B6719C2" w14:textId="77777777" w:rsidR="00BD6DBB" w:rsidRDefault="00BD6DB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96736"/>
    <w:multiLevelType w:val="hybridMultilevel"/>
    <w:tmpl w:val="B8F874D6"/>
    <w:lvl w:ilvl="0" w:tplc="567400A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939424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323A0"/>
    <w:multiLevelType w:val="hybridMultilevel"/>
    <w:tmpl w:val="B56CA7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0419A"/>
    <w:multiLevelType w:val="hybridMultilevel"/>
    <w:tmpl w:val="CF1AA3F6"/>
    <w:lvl w:ilvl="0" w:tplc="7E0054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562AE"/>
    <w:multiLevelType w:val="hybridMultilevel"/>
    <w:tmpl w:val="A2A0826C"/>
    <w:lvl w:ilvl="0" w:tplc="0A1886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70"/>
    <w:rsid w:val="00010742"/>
    <w:rsid w:val="00015F33"/>
    <w:rsid w:val="00046974"/>
    <w:rsid w:val="0005482E"/>
    <w:rsid w:val="0006125A"/>
    <w:rsid w:val="0006408E"/>
    <w:rsid w:val="000C166F"/>
    <w:rsid w:val="000E426D"/>
    <w:rsid w:val="00102956"/>
    <w:rsid w:val="001345BE"/>
    <w:rsid w:val="001419B3"/>
    <w:rsid w:val="001447EF"/>
    <w:rsid w:val="0014544D"/>
    <w:rsid w:val="00170D39"/>
    <w:rsid w:val="00195ED1"/>
    <w:rsid w:val="001B36D2"/>
    <w:rsid w:val="001D10C8"/>
    <w:rsid w:val="001E5DD6"/>
    <w:rsid w:val="0021741C"/>
    <w:rsid w:val="00255FFE"/>
    <w:rsid w:val="00273C70"/>
    <w:rsid w:val="002B4D52"/>
    <w:rsid w:val="00321982"/>
    <w:rsid w:val="00385A9A"/>
    <w:rsid w:val="003C4BF6"/>
    <w:rsid w:val="003D55DD"/>
    <w:rsid w:val="00406DEB"/>
    <w:rsid w:val="00414433"/>
    <w:rsid w:val="004226AE"/>
    <w:rsid w:val="00447E59"/>
    <w:rsid w:val="004565F7"/>
    <w:rsid w:val="004729C6"/>
    <w:rsid w:val="0048202A"/>
    <w:rsid w:val="004A2C48"/>
    <w:rsid w:val="004D1470"/>
    <w:rsid w:val="004E0AFA"/>
    <w:rsid w:val="00512293"/>
    <w:rsid w:val="00516C83"/>
    <w:rsid w:val="00526AFD"/>
    <w:rsid w:val="005406FB"/>
    <w:rsid w:val="00540EBF"/>
    <w:rsid w:val="005443CB"/>
    <w:rsid w:val="005557DF"/>
    <w:rsid w:val="005A0D08"/>
    <w:rsid w:val="005C6EC8"/>
    <w:rsid w:val="00621A88"/>
    <w:rsid w:val="00635DAA"/>
    <w:rsid w:val="00655DFE"/>
    <w:rsid w:val="006727FE"/>
    <w:rsid w:val="006976DF"/>
    <w:rsid w:val="006A4DD5"/>
    <w:rsid w:val="006B5F5A"/>
    <w:rsid w:val="006B78AD"/>
    <w:rsid w:val="006D2DED"/>
    <w:rsid w:val="006E0AE7"/>
    <w:rsid w:val="006E1CAB"/>
    <w:rsid w:val="007114BA"/>
    <w:rsid w:val="007143C5"/>
    <w:rsid w:val="00716786"/>
    <w:rsid w:val="00776A9B"/>
    <w:rsid w:val="00783D80"/>
    <w:rsid w:val="0079293B"/>
    <w:rsid w:val="007932D8"/>
    <w:rsid w:val="007D32B9"/>
    <w:rsid w:val="007E239B"/>
    <w:rsid w:val="00803044"/>
    <w:rsid w:val="00821932"/>
    <w:rsid w:val="00837F18"/>
    <w:rsid w:val="00851B54"/>
    <w:rsid w:val="008541D7"/>
    <w:rsid w:val="0086495D"/>
    <w:rsid w:val="008A7B19"/>
    <w:rsid w:val="008B7376"/>
    <w:rsid w:val="008E180E"/>
    <w:rsid w:val="00900F3E"/>
    <w:rsid w:val="00930DDE"/>
    <w:rsid w:val="00956C05"/>
    <w:rsid w:val="00966CDB"/>
    <w:rsid w:val="009A7C0F"/>
    <w:rsid w:val="009B7886"/>
    <w:rsid w:val="009F3496"/>
    <w:rsid w:val="00A05666"/>
    <w:rsid w:val="00A11424"/>
    <w:rsid w:val="00A305A6"/>
    <w:rsid w:val="00A314E8"/>
    <w:rsid w:val="00A3349F"/>
    <w:rsid w:val="00A42894"/>
    <w:rsid w:val="00A67CA2"/>
    <w:rsid w:val="00A978FC"/>
    <w:rsid w:val="00AC3046"/>
    <w:rsid w:val="00AD13C6"/>
    <w:rsid w:val="00AE42F4"/>
    <w:rsid w:val="00B8073F"/>
    <w:rsid w:val="00BA7514"/>
    <w:rsid w:val="00BB5695"/>
    <w:rsid w:val="00BC4DE7"/>
    <w:rsid w:val="00BD6DBB"/>
    <w:rsid w:val="00BE31A1"/>
    <w:rsid w:val="00BE3307"/>
    <w:rsid w:val="00BF09F8"/>
    <w:rsid w:val="00C11B3C"/>
    <w:rsid w:val="00C355C0"/>
    <w:rsid w:val="00C54B17"/>
    <w:rsid w:val="00C57232"/>
    <w:rsid w:val="00C73502"/>
    <w:rsid w:val="00CA6DD1"/>
    <w:rsid w:val="00CC2FA0"/>
    <w:rsid w:val="00CD1EE8"/>
    <w:rsid w:val="00CE448B"/>
    <w:rsid w:val="00D00D3A"/>
    <w:rsid w:val="00D30557"/>
    <w:rsid w:val="00D35A4F"/>
    <w:rsid w:val="00D36BBC"/>
    <w:rsid w:val="00D66F6B"/>
    <w:rsid w:val="00D6768C"/>
    <w:rsid w:val="00DE6ED5"/>
    <w:rsid w:val="00E30C99"/>
    <w:rsid w:val="00E62C5F"/>
    <w:rsid w:val="00EA4555"/>
    <w:rsid w:val="00EC55F6"/>
    <w:rsid w:val="00EE380A"/>
    <w:rsid w:val="00EF4434"/>
    <w:rsid w:val="00F458A5"/>
    <w:rsid w:val="00F47C9A"/>
    <w:rsid w:val="00F66432"/>
    <w:rsid w:val="00F80C88"/>
    <w:rsid w:val="00F86F59"/>
    <w:rsid w:val="00F904A7"/>
    <w:rsid w:val="00FA5E05"/>
    <w:rsid w:val="00FA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1FA5E"/>
  <w15:docId w15:val="{FFC2704A-D026-453D-B9FB-F375DB08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41"/>
      <w:jc w:val="center"/>
      <w:outlineLvl w:val="0"/>
    </w:pPr>
    <w:rPr>
      <w:caps/>
      <w:sz w:val="24"/>
    </w:rPr>
  </w:style>
  <w:style w:type="paragraph" w:styleId="Heading2">
    <w:name w:val="heading 2"/>
    <w:basedOn w:val="Normal"/>
    <w:next w:val="Normal"/>
    <w:qFormat/>
    <w:pPr>
      <w:keepNext/>
      <w:ind w:left="-108" w:right="-108"/>
      <w:jc w:val="center"/>
      <w:outlineLvl w:val="1"/>
    </w:pPr>
    <w:rPr>
      <w:caps/>
      <w:sz w:val="24"/>
    </w:rPr>
  </w:style>
  <w:style w:type="paragraph" w:styleId="Heading3">
    <w:name w:val="heading 3"/>
    <w:basedOn w:val="Normal"/>
    <w:next w:val="Normal"/>
    <w:qFormat/>
    <w:pPr>
      <w:keepNext/>
      <w:ind w:left="34" w:right="34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284" w:right="141"/>
      <w:jc w:val="both"/>
      <w:outlineLvl w:val="3"/>
    </w:pPr>
    <w:rPr>
      <w:b/>
      <w:caps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ind w:right="142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60" w:after="60"/>
      <w:ind w:left="-108" w:right="-96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before="40" w:after="40"/>
      <w:ind w:left="-108" w:right="-96"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560" w:right="141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851" w:right="141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center"/>
    </w:pPr>
    <w:rPr>
      <w:rFonts w:ascii="Arial Black" w:hAnsi="Arial Black"/>
      <w:sz w:val="32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before="120" w:after="120" w:line="360" w:lineRule="auto"/>
      <w:ind w:left="142" w:right="142" w:firstLine="709"/>
      <w:jc w:val="both"/>
    </w:pPr>
    <w:rPr>
      <w:sz w:val="24"/>
    </w:rPr>
  </w:style>
  <w:style w:type="paragraph" w:styleId="BodyText2">
    <w:name w:val="Body Text 2"/>
    <w:basedOn w:val="Normal"/>
    <w:pPr>
      <w:spacing w:line="360" w:lineRule="auto"/>
      <w:ind w:right="141"/>
      <w:jc w:val="both"/>
    </w:pPr>
    <w:rPr>
      <w:sz w:val="24"/>
    </w:rPr>
  </w:style>
  <w:style w:type="paragraph" w:styleId="BodyTextIndent">
    <w:name w:val="Body Text Indent"/>
    <w:basedOn w:val="Normal"/>
    <w:pPr>
      <w:spacing w:line="360" w:lineRule="auto"/>
      <w:ind w:left="1134"/>
    </w:pPr>
    <w:rPr>
      <w:sz w:val="24"/>
    </w:rPr>
  </w:style>
  <w:style w:type="paragraph" w:styleId="BodyTextIndent2">
    <w:name w:val="Body Text Indent 2"/>
    <w:basedOn w:val="Normal"/>
    <w:pPr>
      <w:spacing w:line="360" w:lineRule="auto"/>
      <w:ind w:left="1134" w:hanging="283"/>
    </w:pPr>
    <w:rPr>
      <w:sz w:val="24"/>
    </w:rPr>
  </w:style>
  <w:style w:type="paragraph" w:styleId="BodyTextIndent3">
    <w:name w:val="Body Text Indent 3"/>
    <w:basedOn w:val="Normal"/>
    <w:pPr>
      <w:spacing w:line="360" w:lineRule="auto"/>
      <w:ind w:left="1134" w:hanging="283"/>
      <w:jc w:val="both"/>
    </w:pPr>
    <w:rPr>
      <w:sz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385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54B17"/>
    <w:rPr>
      <w:lang w:eastAsia="en-US"/>
    </w:rPr>
  </w:style>
  <w:style w:type="paragraph" w:styleId="BalloonText">
    <w:name w:val="Balloon Text"/>
    <w:basedOn w:val="Normal"/>
    <w:link w:val="BalloonTextChar"/>
    <w:rsid w:val="00CD1EE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D1EE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C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orm%20dokumen%20bisqa%20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dokumen bisqa 99</Template>
  <TotalTime>4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BAGIAN</vt:lpstr>
    </vt:vector>
  </TitlesOfParts>
  <Company>si Kermit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BAGIAN</dc:title>
  <dc:creator>Masz Rochmat</dc:creator>
  <cp:lastModifiedBy>USER</cp:lastModifiedBy>
  <cp:revision>11</cp:revision>
  <cp:lastPrinted>2018-03-19T04:28:00Z</cp:lastPrinted>
  <dcterms:created xsi:type="dcterms:W3CDTF">2021-11-30T01:41:00Z</dcterms:created>
  <dcterms:modified xsi:type="dcterms:W3CDTF">2023-12-18T13:57:00Z</dcterms:modified>
</cp:coreProperties>
</file>